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6C" w:rsidRPr="00FD746C" w:rsidRDefault="006B16EB">
      <w:pPr>
        <w:rPr>
          <w:b/>
          <w:sz w:val="28"/>
          <w:szCs w:val="28"/>
        </w:rPr>
      </w:pPr>
      <w:r>
        <w:rPr>
          <w:b/>
          <w:sz w:val="28"/>
          <w:szCs w:val="28"/>
        </w:rPr>
        <w:t xml:space="preserve">St John Vianney </w:t>
      </w:r>
      <w:r w:rsidR="00FD746C" w:rsidRPr="00FD746C">
        <w:rPr>
          <w:b/>
          <w:sz w:val="28"/>
          <w:szCs w:val="28"/>
        </w:rPr>
        <w:t xml:space="preserve">Pupil </w:t>
      </w:r>
      <w:r w:rsidR="00B767B7">
        <w:rPr>
          <w:b/>
          <w:sz w:val="28"/>
          <w:szCs w:val="28"/>
        </w:rPr>
        <w:t>Premium Strategy Statement 2020-21</w:t>
      </w:r>
      <w:r w:rsidR="00DD56D3">
        <w:rPr>
          <w:b/>
          <w:sz w:val="28"/>
          <w:szCs w:val="28"/>
        </w:rPr>
        <w:t xml:space="preserve"> </w:t>
      </w:r>
    </w:p>
    <w:tbl>
      <w:tblPr>
        <w:tblStyle w:val="TableGrid"/>
        <w:tblW w:w="0" w:type="auto"/>
        <w:tblLook w:val="04A0" w:firstRow="1" w:lastRow="0" w:firstColumn="1" w:lastColumn="0" w:noHBand="0" w:noVBand="1"/>
      </w:tblPr>
      <w:tblGrid>
        <w:gridCol w:w="3487"/>
        <w:gridCol w:w="3487"/>
        <w:gridCol w:w="3487"/>
        <w:gridCol w:w="3487"/>
      </w:tblGrid>
      <w:tr w:rsidR="00FD746C" w:rsidTr="004779D7">
        <w:tc>
          <w:tcPr>
            <w:tcW w:w="13948" w:type="dxa"/>
            <w:gridSpan w:val="4"/>
            <w:shd w:val="clear" w:color="auto" w:fill="AEAAAA" w:themeFill="background2" w:themeFillShade="BF"/>
          </w:tcPr>
          <w:p w:rsidR="00FD746C" w:rsidRPr="00FD746C" w:rsidRDefault="00FD746C" w:rsidP="00FD746C">
            <w:pPr>
              <w:rPr>
                <w:b/>
              </w:rPr>
            </w:pPr>
            <w:r>
              <w:rPr>
                <w:b/>
              </w:rPr>
              <w:t>Summary Statement</w:t>
            </w:r>
          </w:p>
        </w:tc>
      </w:tr>
      <w:tr w:rsidR="00FD746C" w:rsidTr="004779D7">
        <w:tc>
          <w:tcPr>
            <w:tcW w:w="3487" w:type="dxa"/>
            <w:shd w:val="clear" w:color="auto" w:fill="E7E6E6" w:themeFill="background2"/>
          </w:tcPr>
          <w:p w:rsidR="00FD746C" w:rsidRPr="00FD746C" w:rsidRDefault="00FD746C" w:rsidP="00FD746C">
            <w:pPr>
              <w:rPr>
                <w:b/>
              </w:rPr>
            </w:pPr>
            <w:r w:rsidRPr="00FD746C">
              <w:rPr>
                <w:b/>
              </w:rPr>
              <w:t>School</w:t>
            </w:r>
          </w:p>
          <w:p w:rsidR="00FD746C" w:rsidRDefault="00FD746C"/>
        </w:tc>
        <w:tc>
          <w:tcPr>
            <w:tcW w:w="10461" w:type="dxa"/>
            <w:gridSpan w:val="3"/>
            <w:shd w:val="clear" w:color="auto" w:fill="E7E6E6" w:themeFill="background2"/>
          </w:tcPr>
          <w:p w:rsidR="00FD746C" w:rsidRPr="00391FAE" w:rsidRDefault="00FD746C" w:rsidP="00FD746C">
            <w:pPr>
              <w:rPr>
                <w:b/>
              </w:rPr>
            </w:pPr>
            <w:r w:rsidRPr="00391FAE">
              <w:rPr>
                <w:b/>
              </w:rPr>
              <w:t>St John Vianney RC School</w:t>
            </w:r>
          </w:p>
          <w:p w:rsidR="00FD746C" w:rsidRDefault="00FD746C"/>
        </w:tc>
      </w:tr>
      <w:tr w:rsidR="00FD746C" w:rsidTr="004779D7">
        <w:tc>
          <w:tcPr>
            <w:tcW w:w="3487" w:type="dxa"/>
            <w:shd w:val="clear" w:color="auto" w:fill="E7E6E6" w:themeFill="background2"/>
          </w:tcPr>
          <w:p w:rsidR="00FD746C" w:rsidRPr="00FD746C" w:rsidRDefault="00FD746C" w:rsidP="00FD746C">
            <w:pPr>
              <w:rPr>
                <w:b/>
              </w:rPr>
            </w:pPr>
            <w:r w:rsidRPr="00FD746C">
              <w:rPr>
                <w:b/>
              </w:rPr>
              <w:t>Academic Year</w:t>
            </w:r>
          </w:p>
          <w:p w:rsidR="00FD746C" w:rsidRDefault="00FD746C"/>
        </w:tc>
        <w:tc>
          <w:tcPr>
            <w:tcW w:w="3487" w:type="dxa"/>
            <w:shd w:val="clear" w:color="auto" w:fill="E7E6E6" w:themeFill="background2"/>
          </w:tcPr>
          <w:p w:rsidR="00FD746C" w:rsidRDefault="00B767B7" w:rsidP="00FD746C">
            <w:r>
              <w:t>2020-21</w:t>
            </w:r>
          </w:p>
          <w:p w:rsidR="00FD746C" w:rsidRDefault="00FD746C"/>
        </w:tc>
        <w:tc>
          <w:tcPr>
            <w:tcW w:w="3487" w:type="dxa"/>
            <w:shd w:val="clear" w:color="auto" w:fill="E7E6E6" w:themeFill="background2"/>
          </w:tcPr>
          <w:p w:rsidR="00FD746C" w:rsidRPr="00FD746C" w:rsidRDefault="00FD746C" w:rsidP="00FD746C">
            <w:pPr>
              <w:rPr>
                <w:b/>
              </w:rPr>
            </w:pPr>
            <w:r w:rsidRPr="00FD746C">
              <w:rPr>
                <w:b/>
              </w:rPr>
              <w:t>Total PP Budget</w:t>
            </w:r>
          </w:p>
          <w:p w:rsidR="00FD746C" w:rsidRDefault="00FD746C"/>
        </w:tc>
        <w:tc>
          <w:tcPr>
            <w:tcW w:w="3487" w:type="dxa"/>
            <w:shd w:val="clear" w:color="auto" w:fill="E7E6E6" w:themeFill="background2"/>
          </w:tcPr>
          <w:p w:rsidR="00F15E9B" w:rsidRPr="00B01ED2" w:rsidRDefault="00B01ED2" w:rsidP="00F15E9B">
            <w:pPr>
              <w:rPr>
                <w:b/>
              </w:rPr>
            </w:pPr>
            <w:r w:rsidRPr="00B01ED2">
              <w:rPr>
                <w:b/>
              </w:rPr>
              <w:t>£</w:t>
            </w:r>
            <w:r w:rsidR="00B767B7">
              <w:rPr>
                <w:b/>
              </w:rPr>
              <w:t>85 580</w:t>
            </w:r>
          </w:p>
          <w:p w:rsidR="00FD746C" w:rsidRPr="00B01ED2" w:rsidRDefault="00FD746C"/>
        </w:tc>
      </w:tr>
      <w:tr w:rsidR="00FD746C" w:rsidTr="004779D7">
        <w:tc>
          <w:tcPr>
            <w:tcW w:w="3487" w:type="dxa"/>
            <w:shd w:val="clear" w:color="auto" w:fill="E7E6E6" w:themeFill="background2"/>
          </w:tcPr>
          <w:p w:rsidR="00C035A5" w:rsidRDefault="00FD746C" w:rsidP="00FD746C">
            <w:pPr>
              <w:rPr>
                <w:b/>
              </w:rPr>
            </w:pPr>
            <w:r w:rsidRPr="00FD746C">
              <w:rPr>
                <w:b/>
              </w:rPr>
              <w:t>Total Number of Pupils</w:t>
            </w:r>
          </w:p>
          <w:p w:rsidR="00FD746C" w:rsidRPr="00C035A5" w:rsidRDefault="006E4024" w:rsidP="006E4024">
            <w:pPr>
              <w:rPr>
                <w:b/>
                <w:sz w:val="18"/>
                <w:szCs w:val="18"/>
              </w:rPr>
            </w:pPr>
            <w:r>
              <w:rPr>
                <w:sz w:val="18"/>
                <w:szCs w:val="18"/>
              </w:rPr>
              <w:t>(P</w:t>
            </w:r>
            <w:r w:rsidR="00C035A5" w:rsidRPr="00C035A5">
              <w:rPr>
                <w:sz w:val="18"/>
                <w:szCs w:val="18"/>
              </w:rPr>
              <w:t xml:space="preserve">upil numbers change marginally throughout the year due to the transient nature of </w:t>
            </w:r>
            <w:r w:rsidR="00C035A5">
              <w:rPr>
                <w:sz w:val="18"/>
                <w:szCs w:val="18"/>
              </w:rPr>
              <w:t xml:space="preserve">SJV </w:t>
            </w:r>
            <w:r w:rsidR="00C035A5" w:rsidRPr="00C035A5">
              <w:rPr>
                <w:sz w:val="18"/>
                <w:szCs w:val="18"/>
              </w:rPr>
              <w:t>School)</w:t>
            </w:r>
          </w:p>
        </w:tc>
        <w:tc>
          <w:tcPr>
            <w:tcW w:w="3487" w:type="dxa"/>
            <w:shd w:val="clear" w:color="auto" w:fill="E7E6E6" w:themeFill="background2"/>
          </w:tcPr>
          <w:p w:rsidR="00FD746C" w:rsidRDefault="00B767B7" w:rsidP="00B01ED2">
            <w:r>
              <w:t>117</w:t>
            </w:r>
            <w:r w:rsidR="00B01ED2">
              <w:rPr>
                <w:b/>
              </w:rPr>
              <w:t xml:space="preserve"> </w:t>
            </w:r>
          </w:p>
        </w:tc>
        <w:tc>
          <w:tcPr>
            <w:tcW w:w="3487" w:type="dxa"/>
            <w:shd w:val="clear" w:color="auto" w:fill="E7E6E6" w:themeFill="background2"/>
          </w:tcPr>
          <w:p w:rsidR="00FD746C" w:rsidRPr="00FD746C" w:rsidRDefault="00FD746C" w:rsidP="00B01ED2">
            <w:pPr>
              <w:rPr>
                <w:b/>
              </w:rPr>
            </w:pPr>
            <w:r w:rsidRPr="00FD746C">
              <w:rPr>
                <w:b/>
              </w:rPr>
              <w:t>Total Number of Pu</w:t>
            </w:r>
            <w:r>
              <w:rPr>
                <w:b/>
              </w:rPr>
              <w:t>pils eligible for Pupil Premium</w:t>
            </w:r>
            <w:r w:rsidR="00C035A5">
              <w:rPr>
                <w:b/>
              </w:rPr>
              <w:t xml:space="preserve"> </w:t>
            </w:r>
          </w:p>
        </w:tc>
        <w:tc>
          <w:tcPr>
            <w:tcW w:w="3487" w:type="dxa"/>
            <w:shd w:val="clear" w:color="auto" w:fill="E7E6E6" w:themeFill="background2"/>
          </w:tcPr>
          <w:p w:rsidR="00F15E9B" w:rsidRPr="00B01ED2" w:rsidRDefault="00B767B7" w:rsidP="00F15E9B">
            <w:r>
              <w:t>48 x £955 =£45 840</w:t>
            </w:r>
          </w:p>
          <w:p w:rsidR="00F15E9B" w:rsidRPr="00B01ED2" w:rsidRDefault="00B767B7" w:rsidP="00F15E9B">
            <w:r>
              <w:t>18 x £1345</w:t>
            </w:r>
            <w:r w:rsidR="00B01ED2" w:rsidRPr="00B01ED2">
              <w:t xml:space="preserve"> =£</w:t>
            </w:r>
            <w:r>
              <w:t>24 210</w:t>
            </w:r>
          </w:p>
          <w:p w:rsidR="00F15E9B" w:rsidRPr="00B01ED2" w:rsidRDefault="00B767B7" w:rsidP="00F15E9B">
            <w:r>
              <w:t>2 x £1655</w:t>
            </w:r>
            <w:r w:rsidR="00B01ED2" w:rsidRPr="00B01ED2">
              <w:t xml:space="preserve">   2</w:t>
            </w:r>
            <w:r>
              <w:t xml:space="preserve"> x £126</w:t>
            </w:r>
            <w:r w:rsidR="00F15E9B" w:rsidRPr="00B01ED2">
              <w:t>5</w:t>
            </w:r>
          </w:p>
          <w:p w:rsidR="00B01ED2" w:rsidRDefault="00B767B7" w:rsidP="00F15E9B">
            <w:r>
              <w:t>1 x £31</w:t>
            </w:r>
            <w:r w:rsidR="00B01ED2" w:rsidRPr="00B01ED2">
              <w:t>0</w:t>
            </w:r>
          </w:p>
          <w:p w:rsidR="00B767B7" w:rsidRDefault="00B767B7" w:rsidP="00F15E9B">
            <w:r>
              <w:t>4 x £2345</w:t>
            </w:r>
          </w:p>
          <w:p w:rsidR="00FD746C" w:rsidRPr="00B01ED2" w:rsidRDefault="00B767B7" w:rsidP="00F15E9B">
            <w:r>
              <w:t>73</w:t>
            </w:r>
            <w:r w:rsidR="00EF636E">
              <w:t xml:space="preserve"> pupils = </w:t>
            </w:r>
            <w:r>
              <w:t>62</w:t>
            </w:r>
            <w:r w:rsidR="00B01ED2">
              <w:t>%</w:t>
            </w:r>
          </w:p>
        </w:tc>
      </w:tr>
    </w:tbl>
    <w:p w:rsidR="00FD746C" w:rsidRDefault="00FD746C" w:rsidP="00FD746C">
      <w:pPr>
        <w:pStyle w:val="Default"/>
      </w:pPr>
    </w:p>
    <w:p w:rsidR="00017C2F" w:rsidRPr="00017C2F" w:rsidRDefault="00017C2F" w:rsidP="00017C2F">
      <w:pPr>
        <w:jc w:val="both"/>
      </w:pPr>
      <w:r w:rsidRPr="00017C2F">
        <w:t>Striving to achieve e</w:t>
      </w:r>
      <w:r w:rsidR="00FD746C" w:rsidRPr="00017C2F">
        <w:t>xcellence is a</w:t>
      </w:r>
      <w:r w:rsidRPr="00017C2F">
        <w:t xml:space="preserve">t the heart of all of our </w:t>
      </w:r>
      <w:r w:rsidR="00FD746C" w:rsidRPr="00017C2F">
        <w:t>work, ensuring that the children</w:t>
      </w:r>
      <w:r w:rsidRPr="00017C2F">
        <w:t xml:space="preserve"> and young people of SJV</w:t>
      </w:r>
      <w:r w:rsidR="00FD746C" w:rsidRPr="00017C2F">
        <w:t xml:space="preserve"> receive the very best possible learning opportunities to help them reach their full potential. The school strives to ensure that this happens through</w:t>
      </w:r>
      <w:r w:rsidRPr="00017C2F">
        <w:t xml:space="preserve"> consistent,</w:t>
      </w:r>
      <w:r w:rsidR="00FD746C" w:rsidRPr="00017C2F">
        <w:t xml:space="preserve"> robust</w:t>
      </w:r>
      <w:r w:rsidRPr="00017C2F">
        <w:t>,</w:t>
      </w:r>
      <w:r w:rsidR="00FD746C" w:rsidRPr="00017C2F">
        <w:t xml:space="preserve"> yet creative and </w:t>
      </w:r>
      <w:r w:rsidRPr="00017C2F">
        <w:t xml:space="preserve">innovative practice. Lessons across SJV </w:t>
      </w:r>
      <w:r w:rsidR="00FD746C" w:rsidRPr="00017C2F">
        <w:t xml:space="preserve">are purposeful, personalised and enjoyable. Experienced teachers, small class groups and a committed team of support staff all help the children feel valued, secure and motivated to learn. </w:t>
      </w:r>
      <w:r w:rsidRPr="00017C2F">
        <w:t>The SLT role model</w:t>
      </w:r>
      <w:r w:rsidR="00F15E9B">
        <w:t xml:space="preserve"> our</w:t>
      </w:r>
      <w:r w:rsidRPr="00017C2F">
        <w:t xml:space="preserve"> expectations and set the highest standards through profile and presence.</w:t>
      </w:r>
    </w:p>
    <w:p w:rsidR="00FD746C" w:rsidRPr="00883D2F" w:rsidRDefault="00FD746C" w:rsidP="00883D2F">
      <w:pPr>
        <w:jc w:val="both"/>
      </w:pPr>
      <w:r w:rsidRPr="00017C2F">
        <w:t xml:space="preserve">The School’s Pupil Premium </w:t>
      </w:r>
      <w:r w:rsidR="00017C2F" w:rsidRPr="00017C2F">
        <w:t xml:space="preserve">strategy </w:t>
      </w:r>
      <w:proofErr w:type="gramStart"/>
      <w:r w:rsidRPr="00017C2F">
        <w:t>is based</w:t>
      </w:r>
      <w:proofErr w:type="gramEnd"/>
      <w:r w:rsidRPr="00017C2F">
        <w:t xml:space="preserve"> upon providing a broad, balanced and relevant curriculum</w:t>
      </w:r>
      <w:r w:rsidR="00B767B7">
        <w:t>,</w:t>
      </w:r>
      <w:r w:rsidRPr="00017C2F">
        <w:t xml:space="preserve"> which is dif</w:t>
      </w:r>
      <w:r w:rsidR="00017C2F" w:rsidRPr="00017C2F">
        <w:t>ferentiated to meet each C&amp;YP’s</w:t>
      </w:r>
      <w:r w:rsidRPr="00017C2F">
        <w:t xml:space="preserve"> holistic needs. We recognise that not only will all children who receive free school meals be socially disadvantaged; there may be children who are socially disadvantaged but have not/are unable to register for free school meals. Pupil Premium funding is therefore used strategically and holistically t</w:t>
      </w:r>
      <w:r w:rsidR="00017C2F" w:rsidRPr="00017C2F">
        <w:t xml:space="preserve">o support C&amp;YP </w:t>
      </w:r>
      <w:r w:rsidRPr="00017C2F">
        <w:t xml:space="preserve">in key </w:t>
      </w:r>
      <w:r w:rsidR="00017C2F" w:rsidRPr="00017C2F">
        <w:t xml:space="preserve">school </w:t>
      </w:r>
      <w:r w:rsidRPr="00017C2F">
        <w:t xml:space="preserve">areas, whilst ensuring that </w:t>
      </w:r>
      <w:r w:rsidR="00017C2F" w:rsidRPr="00017C2F">
        <w:t>their</w:t>
      </w:r>
      <w:r w:rsidR="00F15E9B">
        <w:t xml:space="preserve"> wider</w:t>
      </w:r>
      <w:r w:rsidRPr="00017C2F">
        <w:t xml:space="preserve"> progress is monitored, challenged and suppor</w:t>
      </w:r>
      <w:r w:rsidR="00883D2F">
        <w:t>ted accordingly.</w:t>
      </w:r>
    </w:p>
    <w:tbl>
      <w:tblPr>
        <w:tblStyle w:val="TableGrid"/>
        <w:tblW w:w="0" w:type="auto"/>
        <w:tblLook w:val="04A0" w:firstRow="1" w:lastRow="0" w:firstColumn="1" w:lastColumn="0" w:noHBand="0" w:noVBand="1"/>
      </w:tblPr>
      <w:tblGrid>
        <w:gridCol w:w="13948"/>
      </w:tblGrid>
      <w:tr w:rsidR="00FD746C" w:rsidTr="004779D7">
        <w:tc>
          <w:tcPr>
            <w:tcW w:w="13948" w:type="dxa"/>
            <w:shd w:val="clear" w:color="auto" w:fill="AEAAAA" w:themeFill="background2" w:themeFillShade="BF"/>
          </w:tcPr>
          <w:p w:rsidR="00FD746C" w:rsidRPr="00FD746C" w:rsidRDefault="00FD746C" w:rsidP="00FD746C">
            <w:pPr>
              <w:rPr>
                <w:b/>
                <w:color w:val="FF0000"/>
              </w:rPr>
            </w:pPr>
            <w:r w:rsidRPr="00FD746C">
              <w:rPr>
                <w:b/>
              </w:rPr>
              <w:t>Barriers to Educational Achievement at SJV</w:t>
            </w:r>
          </w:p>
        </w:tc>
      </w:tr>
      <w:tr w:rsidR="00FD746C" w:rsidTr="00FD746C">
        <w:tc>
          <w:tcPr>
            <w:tcW w:w="13948" w:type="dxa"/>
          </w:tcPr>
          <w:p w:rsidR="00017C2F" w:rsidRPr="004779D7" w:rsidRDefault="00C035A5" w:rsidP="004779D7">
            <w:pPr>
              <w:pStyle w:val="Default"/>
              <w:jc w:val="both"/>
              <w:rPr>
                <w:sz w:val="22"/>
                <w:szCs w:val="22"/>
              </w:rPr>
            </w:pPr>
            <w:r>
              <w:t>At SJV</w:t>
            </w:r>
            <w:r>
              <w:rPr>
                <w:sz w:val="22"/>
                <w:szCs w:val="22"/>
              </w:rPr>
              <w:t xml:space="preserve">, we recognise that there are many barriers to educational achievement that all of our pupils, </w:t>
            </w:r>
            <w:r w:rsidR="00F15E9B">
              <w:rPr>
                <w:sz w:val="22"/>
                <w:szCs w:val="22"/>
              </w:rPr>
              <w:t>as well as those in receipt of Pupil P</w:t>
            </w:r>
            <w:r>
              <w:rPr>
                <w:sz w:val="22"/>
                <w:szCs w:val="22"/>
              </w:rPr>
              <w:t>remium face. Many of these barriers relate to specific Special Educational Need, physical barriers,</w:t>
            </w:r>
            <w:r w:rsidR="000B76D9">
              <w:rPr>
                <w:sz w:val="22"/>
                <w:szCs w:val="22"/>
              </w:rPr>
              <w:t xml:space="preserve"> economic hardship, </w:t>
            </w:r>
            <w:r>
              <w:rPr>
                <w:sz w:val="22"/>
                <w:szCs w:val="22"/>
              </w:rPr>
              <w:t xml:space="preserve">social and emotional wellbeing, limited life experiences outside of school, </w:t>
            </w:r>
            <w:r w:rsidR="00017C2F">
              <w:rPr>
                <w:sz w:val="22"/>
                <w:szCs w:val="22"/>
              </w:rPr>
              <w:t xml:space="preserve">Communication and </w:t>
            </w:r>
            <w:r>
              <w:rPr>
                <w:sz w:val="22"/>
                <w:szCs w:val="22"/>
              </w:rPr>
              <w:t xml:space="preserve">Language </w:t>
            </w:r>
            <w:r w:rsidR="00017C2F">
              <w:rPr>
                <w:sz w:val="22"/>
                <w:szCs w:val="22"/>
              </w:rPr>
              <w:t xml:space="preserve">difficulties </w:t>
            </w:r>
            <w:r>
              <w:rPr>
                <w:sz w:val="22"/>
                <w:szCs w:val="22"/>
              </w:rPr>
              <w:t>and developing</w:t>
            </w:r>
            <w:r w:rsidR="00AD72BC">
              <w:rPr>
                <w:sz w:val="22"/>
                <w:szCs w:val="22"/>
              </w:rPr>
              <w:t xml:space="preserve"> effective and sustained</w:t>
            </w:r>
            <w:r w:rsidR="004779D7">
              <w:rPr>
                <w:sz w:val="22"/>
                <w:szCs w:val="22"/>
              </w:rPr>
              <w:t xml:space="preserve"> home/school links. </w:t>
            </w:r>
          </w:p>
          <w:p w:rsidR="00017C2F" w:rsidRPr="00883D2F" w:rsidRDefault="00017C2F" w:rsidP="006E4024">
            <w:pPr>
              <w:pStyle w:val="ListParagraph"/>
              <w:numPr>
                <w:ilvl w:val="0"/>
                <w:numId w:val="2"/>
              </w:numPr>
              <w:tabs>
                <w:tab w:val="left" w:pos="2145"/>
              </w:tabs>
              <w:spacing w:line="240" w:lineRule="auto"/>
              <w:jc w:val="both"/>
              <w:rPr>
                <w:rFonts w:cstheme="minorHAnsi"/>
              </w:rPr>
            </w:pPr>
            <w:r w:rsidRPr="00883D2F">
              <w:rPr>
                <w:rFonts w:cstheme="minorHAnsi"/>
              </w:rPr>
              <w:t xml:space="preserve">All pupils eligible for the Pupil Premium </w:t>
            </w:r>
            <w:r w:rsidR="00AD72BC">
              <w:rPr>
                <w:rFonts w:cstheme="minorHAnsi"/>
              </w:rPr>
              <w:t xml:space="preserve">at SJV </w:t>
            </w:r>
            <w:r w:rsidRPr="00883D2F">
              <w:rPr>
                <w:rFonts w:cstheme="minorHAnsi"/>
              </w:rPr>
              <w:t>have an Education, Health and Care Plan</w:t>
            </w:r>
            <w:r w:rsidR="00475275">
              <w:rPr>
                <w:rFonts w:cstheme="minorHAnsi"/>
              </w:rPr>
              <w:t>,</w:t>
            </w:r>
            <w:r w:rsidRPr="00883D2F">
              <w:rPr>
                <w:rFonts w:cstheme="minorHAnsi"/>
              </w:rPr>
              <w:t xml:space="preserve"> which is reviewed annually as part of the </w:t>
            </w:r>
            <w:r w:rsidR="00475275">
              <w:rPr>
                <w:rFonts w:cstheme="minorHAnsi"/>
              </w:rPr>
              <w:t xml:space="preserve">EHCP </w:t>
            </w:r>
            <w:r w:rsidRPr="00883D2F">
              <w:rPr>
                <w:rFonts w:cstheme="minorHAnsi"/>
              </w:rPr>
              <w:t>review pr</w:t>
            </w:r>
            <w:r w:rsidR="00475275">
              <w:rPr>
                <w:rFonts w:cstheme="minorHAnsi"/>
              </w:rPr>
              <w:t>ocess. The SEN department of each</w:t>
            </w:r>
            <w:r w:rsidRPr="00883D2F">
              <w:rPr>
                <w:rFonts w:cstheme="minorHAnsi"/>
              </w:rPr>
              <w:t xml:space="preserve"> </w:t>
            </w:r>
            <w:r w:rsidR="00475275">
              <w:rPr>
                <w:rFonts w:cstheme="minorHAnsi"/>
              </w:rPr>
              <w:t xml:space="preserve">LEA </w:t>
            </w:r>
            <w:r w:rsidRPr="00883D2F">
              <w:rPr>
                <w:rFonts w:cstheme="minorHAnsi"/>
              </w:rPr>
              <w:t xml:space="preserve">work in collaboration with school to ensure individual pupils access the most appropriate provision. </w:t>
            </w:r>
            <w:r w:rsidR="00883D2F">
              <w:rPr>
                <w:rFonts w:cstheme="minorHAnsi"/>
              </w:rPr>
              <w:t>(B1)</w:t>
            </w:r>
          </w:p>
          <w:p w:rsidR="00017C2F" w:rsidRPr="00883D2F" w:rsidRDefault="00017C2F" w:rsidP="006E4024">
            <w:pPr>
              <w:pStyle w:val="ListParagraph"/>
              <w:numPr>
                <w:ilvl w:val="0"/>
                <w:numId w:val="2"/>
              </w:numPr>
              <w:tabs>
                <w:tab w:val="left" w:pos="2145"/>
              </w:tabs>
              <w:jc w:val="both"/>
              <w:rPr>
                <w:rFonts w:cstheme="minorHAnsi"/>
              </w:rPr>
            </w:pPr>
            <w:r w:rsidRPr="00883D2F">
              <w:rPr>
                <w:rFonts w:cstheme="minorHAnsi"/>
              </w:rPr>
              <w:t>All pupils have complex learning needs and have had varied experiences dependent on their background. Each individual pupil has unique circumstances</w:t>
            </w:r>
            <w:r w:rsidR="00475275">
              <w:rPr>
                <w:rFonts w:cstheme="minorHAnsi"/>
              </w:rPr>
              <w:t>, but many</w:t>
            </w:r>
            <w:r w:rsidRPr="00883D2F">
              <w:rPr>
                <w:rFonts w:cstheme="minorHAnsi"/>
              </w:rPr>
              <w:t xml:space="preserve"> have significant difficulties with social inter</w:t>
            </w:r>
            <w:r w:rsidR="00F15E9B">
              <w:rPr>
                <w:rFonts w:cstheme="minorHAnsi"/>
              </w:rPr>
              <w:t>action and communication, which</w:t>
            </w:r>
            <w:r w:rsidRPr="00883D2F">
              <w:rPr>
                <w:rFonts w:cstheme="minorHAnsi"/>
              </w:rPr>
              <w:t xml:space="preserve"> presents as </w:t>
            </w:r>
            <w:r w:rsidR="00475275">
              <w:rPr>
                <w:rFonts w:cstheme="minorHAnsi"/>
              </w:rPr>
              <w:t xml:space="preserve">a </w:t>
            </w:r>
            <w:r w:rsidRPr="00883D2F">
              <w:rPr>
                <w:rFonts w:cstheme="minorHAnsi"/>
              </w:rPr>
              <w:t>significant barrier to learning at SJV.</w:t>
            </w:r>
            <w:r w:rsidR="00883D2F">
              <w:rPr>
                <w:rFonts w:cstheme="minorHAnsi"/>
              </w:rPr>
              <w:t xml:space="preserve"> (B2)</w:t>
            </w:r>
          </w:p>
          <w:p w:rsidR="00883D2F" w:rsidRPr="00883D2F" w:rsidRDefault="00017C2F" w:rsidP="006E4024">
            <w:pPr>
              <w:pStyle w:val="ListParagraph"/>
              <w:numPr>
                <w:ilvl w:val="0"/>
                <w:numId w:val="2"/>
              </w:numPr>
              <w:spacing w:line="240" w:lineRule="auto"/>
              <w:jc w:val="both"/>
              <w:rPr>
                <w:rFonts w:cstheme="minorHAnsi"/>
              </w:rPr>
            </w:pPr>
            <w:r w:rsidRPr="00883D2F">
              <w:rPr>
                <w:rFonts w:cstheme="minorHAnsi"/>
              </w:rPr>
              <w:lastRenderedPageBreak/>
              <w:t xml:space="preserve">Pupil’s potential disengagement with </w:t>
            </w:r>
            <w:r w:rsidR="00475275">
              <w:rPr>
                <w:rFonts w:cstheme="minorHAnsi"/>
              </w:rPr>
              <w:t xml:space="preserve">school based </w:t>
            </w:r>
            <w:r w:rsidRPr="00883D2F">
              <w:rPr>
                <w:rFonts w:cstheme="minorHAnsi"/>
              </w:rPr>
              <w:t>learning and specifically reading and writing due to specific learning difficulties pres</w:t>
            </w:r>
            <w:r w:rsidR="00883D2F" w:rsidRPr="00883D2F">
              <w:rPr>
                <w:rFonts w:cstheme="minorHAnsi"/>
              </w:rPr>
              <w:t xml:space="preserve">ent as a barrier to attainment. </w:t>
            </w:r>
            <w:r w:rsidR="00475275">
              <w:rPr>
                <w:rFonts w:cstheme="minorHAnsi"/>
              </w:rPr>
              <w:t xml:space="preserve">The school has a significant </w:t>
            </w:r>
            <w:r w:rsidR="00883D2F" w:rsidRPr="00883D2F">
              <w:rPr>
                <w:rFonts w:cstheme="minorHAnsi"/>
              </w:rPr>
              <w:t xml:space="preserve">number of children with limited emotional resilience and low self-esteem – impacting on </w:t>
            </w:r>
            <w:r w:rsidR="00475275">
              <w:rPr>
                <w:rFonts w:cstheme="minorHAnsi"/>
              </w:rPr>
              <w:t xml:space="preserve">their </w:t>
            </w:r>
            <w:r w:rsidR="00883D2F" w:rsidRPr="00883D2F">
              <w:rPr>
                <w:rFonts w:cstheme="minorHAnsi"/>
              </w:rPr>
              <w:t xml:space="preserve">motivation and level of </w:t>
            </w:r>
            <w:r w:rsidR="00475275">
              <w:rPr>
                <w:rFonts w:cstheme="minorHAnsi"/>
              </w:rPr>
              <w:t xml:space="preserve">engagement </w:t>
            </w:r>
            <w:r w:rsidR="00883D2F" w:rsidRPr="00883D2F">
              <w:rPr>
                <w:rFonts w:cstheme="minorHAnsi"/>
              </w:rPr>
              <w:t>during lessons.</w:t>
            </w:r>
            <w:r w:rsidR="00883D2F">
              <w:rPr>
                <w:rFonts w:cstheme="minorHAnsi"/>
              </w:rPr>
              <w:t xml:space="preserve"> (B3)</w:t>
            </w:r>
          </w:p>
          <w:p w:rsidR="00883D2F" w:rsidRPr="00883D2F" w:rsidRDefault="00883D2F" w:rsidP="006E4024">
            <w:pPr>
              <w:pStyle w:val="ListParagraph"/>
              <w:numPr>
                <w:ilvl w:val="0"/>
                <w:numId w:val="2"/>
              </w:numPr>
              <w:spacing w:line="240" w:lineRule="auto"/>
              <w:jc w:val="both"/>
              <w:rPr>
                <w:rFonts w:cstheme="minorHAnsi"/>
              </w:rPr>
            </w:pPr>
            <w:r w:rsidRPr="00883D2F">
              <w:rPr>
                <w:rFonts w:cstheme="minorHAnsi"/>
              </w:rPr>
              <w:t>Limited language processing and comprehension skills – impacting on all areas of learning</w:t>
            </w:r>
            <w:r w:rsidR="00AD72BC">
              <w:rPr>
                <w:rFonts w:cstheme="minorHAnsi"/>
              </w:rPr>
              <w:t>.</w:t>
            </w:r>
            <w:r>
              <w:rPr>
                <w:rFonts w:cstheme="minorHAnsi"/>
              </w:rPr>
              <w:t xml:space="preserve"> (B4)</w:t>
            </w:r>
          </w:p>
          <w:p w:rsidR="00017C2F" w:rsidRPr="00883D2F" w:rsidRDefault="00017C2F" w:rsidP="006E4024">
            <w:pPr>
              <w:pStyle w:val="ListParagraph"/>
              <w:numPr>
                <w:ilvl w:val="0"/>
                <w:numId w:val="2"/>
              </w:numPr>
              <w:tabs>
                <w:tab w:val="left" w:pos="2145"/>
              </w:tabs>
              <w:jc w:val="both"/>
              <w:rPr>
                <w:rFonts w:cstheme="minorHAnsi"/>
              </w:rPr>
            </w:pPr>
            <w:r w:rsidRPr="00883D2F">
              <w:rPr>
                <w:rFonts w:cstheme="minorHAnsi"/>
              </w:rPr>
              <w:t>Independence, confidence, resilience and the ability to problem solve in everyday situations requires support at every stage of the curriculum to ensure that pupils are fully prepared for life beyond SJV</w:t>
            </w:r>
            <w:r w:rsidR="00AD72BC">
              <w:rPr>
                <w:rFonts w:cstheme="minorHAnsi"/>
              </w:rPr>
              <w:t>.</w:t>
            </w:r>
            <w:r w:rsidR="00883D2F">
              <w:rPr>
                <w:rFonts w:cstheme="minorHAnsi"/>
              </w:rPr>
              <w:t xml:space="preserve"> (B5)</w:t>
            </w:r>
          </w:p>
          <w:p w:rsidR="00017C2F" w:rsidRPr="00883D2F" w:rsidRDefault="00017C2F" w:rsidP="006E4024">
            <w:pPr>
              <w:pStyle w:val="ListParagraph"/>
              <w:numPr>
                <w:ilvl w:val="0"/>
                <w:numId w:val="2"/>
              </w:numPr>
              <w:tabs>
                <w:tab w:val="left" w:pos="2145"/>
              </w:tabs>
              <w:jc w:val="both"/>
              <w:rPr>
                <w:rFonts w:cstheme="minorHAnsi"/>
              </w:rPr>
            </w:pPr>
            <w:r w:rsidRPr="00883D2F">
              <w:rPr>
                <w:rFonts w:cstheme="minorHAnsi"/>
              </w:rPr>
              <w:t>Pupil’s vulnerability when faced with complex social dilemmas, such as the use of social media, present as a barrier. Pupil’s social and emotional well-being is of vital importance to staff t</w:t>
            </w:r>
            <w:r w:rsidR="00F1159B">
              <w:rPr>
                <w:rFonts w:cstheme="minorHAnsi"/>
              </w:rPr>
              <w:t xml:space="preserve">o ensure safety and engagement; </w:t>
            </w:r>
            <w:r w:rsidRPr="00883D2F">
              <w:rPr>
                <w:rFonts w:cstheme="minorHAnsi"/>
              </w:rPr>
              <w:t xml:space="preserve">a potential barrier to future attainment if not addressed. </w:t>
            </w:r>
            <w:r w:rsidR="00883D2F">
              <w:rPr>
                <w:rFonts w:cstheme="minorHAnsi"/>
              </w:rPr>
              <w:t>(B6)</w:t>
            </w:r>
          </w:p>
          <w:p w:rsidR="00883D2F" w:rsidRPr="00883D2F" w:rsidRDefault="00017C2F" w:rsidP="006E4024">
            <w:pPr>
              <w:pStyle w:val="ListParagraph"/>
              <w:numPr>
                <w:ilvl w:val="0"/>
                <w:numId w:val="2"/>
              </w:numPr>
              <w:tabs>
                <w:tab w:val="left" w:pos="2145"/>
              </w:tabs>
              <w:jc w:val="both"/>
              <w:rPr>
                <w:rFonts w:cstheme="minorHAnsi"/>
              </w:rPr>
            </w:pPr>
            <w:r w:rsidRPr="00883D2F">
              <w:rPr>
                <w:rFonts w:cstheme="minorHAnsi"/>
              </w:rPr>
              <w:t>High levels of attendance and punctuality are crucial for continued progress, but could present as a barrier due to difficult family circumstances</w:t>
            </w:r>
            <w:r w:rsidR="00475275">
              <w:rPr>
                <w:rFonts w:cstheme="minorHAnsi"/>
              </w:rPr>
              <w:t>/family engagement with school</w:t>
            </w:r>
            <w:r w:rsidRPr="00883D2F">
              <w:rPr>
                <w:rFonts w:cstheme="minorHAnsi"/>
              </w:rPr>
              <w:t xml:space="preserve">. The diverse range of need encourages teachers to be dynamic and flexible with their support. Collaborative working </w:t>
            </w:r>
            <w:r w:rsidR="00475275">
              <w:rPr>
                <w:rFonts w:cstheme="minorHAnsi"/>
              </w:rPr>
              <w:t xml:space="preserve">with families </w:t>
            </w:r>
            <w:r w:rsidRPr="00883D2F">
              <w:rPr>
                <w:rFonts w:cstheme="minorHAnsi"/>
              </w:rPr>
              <w:t>is essential to ensure that all staff can fully address th</w:t>
            </w:r>
            <w:r w:rsidR="00F15E9B">
              <w:rPr>
                <w:rFonts w:cstheme="minorHAnsi"/>
              </w:rPr>
              <w:t>e individual need of each pupil;</w:t>
            </w:r>
            <w:r w:rsidRPr="00883D2F">
              <w:rPr>
                <w:rFonts w:cstheme="minorHAnsi"/>
              </w:rPr>
              <w:t xml:space="preserve"> this is reliant on paren</w:t>
            </w:r>
            <w:r w:rsidR="00475275">
              <w:rPr>
                <w:rFonts w:cstheme="minorHAnsi"/>
              </w:rPr>
              <w:t>tal engagement throughout pupil</w:t>
            </w:r>
            <w:r w:rsidRPr="00883D2F">
              <w:rPr>
                <w:rFonts w:cstheme="minorHAnsi"/>
              </w:rPr>
              <w:t xml:space="preserve"> time at</w:t>
            </w:r>
            <w:r w:rsidR="000B76D9" w:rsidRPr="00883D2F">
              <w:rPr>
                <w:rFonts w:cstheme="minorHAnsi"/>
              </w:rPr>
              <w:t xml:space="preserve"> </w:t>
            </w:r>
            <w:r w:rsidRPr="00883D2F">
              <w:rPr>
                <w:rFonts w:cstheme="minorHAnsi"/>
              </w:rPr>
              <w:t xml:space="preserve">SJV. </w:t>
            </w:r>
            <w:r w:rsidR="00883D2F" w:rsidRPr="00883D2F">
              <w:rPr>
                <w:rFonts w:cstheme="minorHAnsi"/>
              </w:rPr>
              <w:t>Missed educational opportuni</w:t>
            </w:r>
            <w:r w:rsidR="00B767B7">
              <w:rPr>
                <w:rFonts w:cstheme="minorHAnsi"/>
              </w:rPr>
              <w:t xml:space="preserve">ties through pandemic lockdown, absence from class </w:t>
            </w:r>
            <w:r w:rsidR="00883D2F" w:rsidRPr="00883D2F">
              <w:rPr>
                <w:rFonts w:cstheme="minorHAnsi"/>
              </w:rPr>
              <w:t>or prior schooling due to behavioural or emotional difficulties</w:t>
            </w:r>
            <w:r w:rsidR="006E4024">
              <w:rPr>
                <w:rFonts w:cstheme="minorHAnsi"/>
              </w:rPr>
              <w:t xml:space="preserve"> is a significant barrier</w:t>
            </w:r>
            <w:r w:rsidR="00F15E9B">
              <w:rPr>
                <w:rFonts w:cstheme="minorHAnsi"/>
              </w:rPr>
              <w:t>.</w:t>
            </w:r>
            <w:r w:rsidR="00883D2F">
              <w:rPr>
                <w:rFonts w:cstheme="minorHAnsi"/>
              </w:rPr>
              <w:t xml:space="preserve"> (B7)</w:t>
            </w:r>
          </w:p>
          <w:p w:rsidR="00883D2F" w:rsidRPr="00883D2F" w:rsidRDefault="00C035A5" w:rsidP="006E4024">
            <w:pPr>
              <w:pStyle w:val="ListParagraph"/>
              <w:numPr>
                <w:ilvl w:val="0"/>
                <w:numId w:val="2"/>
              </w:numPr>
              <w:tabs>
                <w:tab w:val="left" w:pos="2145"/>
              </w:tabs>
              <w:jc w:val="both"/>
              <w:rPr>
                <w:rFonts w:cstheme="minorHAnsi"/>
              </w:rPr>
            </w:pPr>
            <w:r w:rsidRPr="00883D2F">
              <w:rPr>
                <w:rFonts w:cstheme="minorHAnsi"/>
              </w:rPr>
              <w:t>Social, emotional, mental health and complex needs, including attachment – impacting on their ability to be learning ready</w:t>
            </w:r>
            <w:r w:rsidR="00F15E9B">
              <w:rPr>
                <w:rFonts w:cstheme="minorHAnsi"/>
              </w:rPr>
              <w:t>.</w:t>
            </w:r>
            <w:r w:rsidR="00883D2F">
              <w:rPr>
                <w:rFonts w:cstheme="minorHAnsi"/>
              </w:rPr>
              <w:t xml:space="preserve"> (B8)</w:t>
            </w:r>
          </w:p>
          <w:p w:rsidR="00AD72BC" w:rsidRDefault="00F1480E" w:rsidP="00AD72BC">
            <w:pPr>
              <w:pStyle w:val="ListParagraph"/>
              <w:numPr>
                <w:ilvl w:val="0"/>
                <w:numId w:val="2"/>
              </w:numPr>
              <w:tabs>
                <w:tab w:val="left" w:pos="2145"/>
              </w:tabs>
              <w:jc w:val="both"/>
              <w:rPr>
                <w:rFonts w:cstheme="minorHAnsi"/>
              </w:rPr>
            </w:pPr>
            <w:r>
              <w:rPr>
                <w:rFonts w:cstheme="minorHAnsi"/>
              </w:rPr>
              <w:t>Lack of access to</w:t>
            </w:r>
            <w:r w:rsidR="000C0A17" w:rsidRPr="00883D2F">
              <w:rPr>
                <w:rFonts w:cstheme="minorHAnsi"/>
              </w:rPr>
              <w:t xml:space="preserve"> good morning routine</w:t>
            </w:r>
            <w:r w:rsidR="00F15E9B">
              <w:rPr>
                <w:rFonts w:cstheme="minorHAnsi"/>
              </w:rPr>
              <w:t>s</w:t>
            </w:r>
            <w:r w:rsidR="00883D2F">
              <w:rPr>
                <w:rFonts w:cstheme="minorHAnsi"/>
              </w:rPr>
              <w:t xml:space="preserve">, access to </w:t>
            </w:r>
            <w:r w:rsidR="006E4024">
              <w:rPr>
                <w:rFonts w:cstheme="minorHAnsi"/>
              </w:rPr>
              <w:t xml:space="preserve">appropriate </w:t>
            </w:r>
            <w:r w:rsidR="00883D2F">
              <w:rPr>
                <w:rFonts w:cstheme="minorHAnsi"/>
              </w:rPr>
              <w:t xml:space="preserve">school uniform </w:t>
            </w:r>
            <w:r w:rsidR="000C0A17" w:rsidRPr="00883D2F">
              <w:rPr>
                <w:rFonts w:cstheme="minorHAnsi"/>
              </w:rPr>
              <w:t xml:space="preserve">and healthy breakfast for some pupils - </w:t>
            </w:r>
            <w:proofErr w:type="gramStart"/>
            <w:r w:rsidR="000C0A17" w:rsidRPr="00883D2F">
              <w:rPr>
                <w:rFonts w:cstheme="minorHAnsi"/>
              </w:rPr>
              <w:t>impacting on</w:t>
            </w:r>
            <w:proofErr w:type="gramEnd"/>
            <w:r w:rsidR="000C0A17" w:rsidRPr="00883D2F">
              <w:rPr>
                <w:rFonts w:cstheme="minorHAnsi"/>
              </w:rPr>
              <w:t xml:space="preserve"> </w:t>
            </w:r>
            <w:r w:rsidR="00883D2F">
              <w:rPr>
                <w:rFonts w:cstheme="minorHAnsi"/>
              </w:rPr>
              <w:t xml:space="preserve">attitude, </w:t>
            </w:r>
            <w:r w:rsidR="000C0A17" w:rsidRPr="00883D2F">
              <w:rPr>
                <w:rFonts w:cstheme="minorHAnsi"/>
              </w:rPr>
              <w:t>focus and concentration levels during lessons</w:t>
            </w:r>
            <w:r w:rsidR="00F15E9B">
              <w:rPr>
                <w:rFonts w:cstheme="minorHAnsi"/>
              </w:rPr>
              <w:t>.</w:t>
            </w:r>
            <w:r w:rsidR="00883D2F">
              <w:rPr>
                <w:rFonts w:cstheme="minorHAnsi"/>
              </w:rPr>
              <w:t xml:space="preserve"> (B9)</w:t>
            </w:r>
          </w:p>
          <w:p w:rsidR="00AD72BC" w:rsidRPr="00AD72BC" w:rsidRDefault="00AD72BC" w:rsidP="00F15E9B">
            <w:pPr>
              <w:pStyle w:val="ListParagraph"/>
              <w:numPr>
                <w:ilvl w:val="0"/>
                <w:numId w:val="2"/>
              </w:numPr>
              <w:tabs>
                <w:tab w:val="left" w:pos="2145"/>
              </w:tabs>
              <w:jc w:val="both"/>
              <w:rPr>
                <w:rFonts w:cstheme="minorHAnsi"/>
              </w:rPr>
            </w:pPr>
            <w:r>
              <w:rPr>
                <w:rFonts w:cstheme="minorHAnsi"/>
              </w:rPr>
              <w:t xml:space="preserve">PP </w:t>
            </w:r>
            <w:r w:rsidR="00F15E9B">
              <w:rPr>
                <w:rFonts w:cstheme="minorHAnsi"/>
              </w:rPr>
              <w:t>C &amp;YP often don’t have the finances</w:t>
            </w:r>
            <w:r>
              <w:rPr>
                <w:rFonts w:cstheme="minorHAnsi"/>
              </w:rPr>
              <w:t xml:space="preserve"> to </w:t>
            </w:r>
            <w:r w:rsidR="00F15E9B">
              <w:rPr>
                <w:rFonts w:cstheme="minorHAnsi"/>
              </w:rPr>
              <w:t xml:space="preserve">access </w:t>
            </w:r>
            <w:r>
              <w:rPr>
                <w:rFonts w:cstheme="minorHAnsi"/>
              </w:rPr>
              <w:t>a range of educational experiences/opportunities</w:t>
            </w:r>
            <w:r w:rsidR="00F15E9B">
              <w:rPr>
                <w:rFonts w:cstheme="minorHAnsi"/>
              </w:rPr>
              <w:t>.</w:t>
            </w:r>
            <w:r>
              <w:rPr>
                <w:rFonts w:cstheme="minorHAnsi"/>
              </w:rPr>
              <w:t xml:space="preserve"> (B10)</w:t>
            </w:r>
          </w:p>
        </w:tc>
      </w:tr>
    </w:tbl>
    <w:p w:rsidR="00FD746C" w:rsidRDefault="00FD746C" w:rsidP="00FD746C">
      <w:pPr>
        <w:rPr>
          <w:color w:val="FF0000"/>
        </w:rPr>
      </w:pPr>
    </w:p>
    <w:tbl>
      <w:tblPr>
        <w:tblStyle w:val="TableGrid"/>
        <w:tblW w:w="0" w:type="auto"/>
        <w:tblLook w:val="04A0" w:firstRow="1" w:lastRow="0" w:firstColumn="1" w:lastColumn="0" w:noHBand="0" w:noVBand="1"/>
      </w:tblPr>
      <w:tblGrid>
        <w:gridCol w:w="13948"/>
      </w:tblGrid>
      <w:tr w:rsidR="00FD746C" w:rsidTr="00FD746C">
        <w:tc>
          <w:tcPr>
            <w:tcW w:w="13948" w:type="dxa"/>
          </w:tcPr>
          <w:p w:rsidR="00FD746C" w:rsidRPr="00FD746C" w:rsidRDefault="00C035A5" w:rsidP="00FD746C">
            <w:pPr>
              <w:rPr>
                <w:b/>
                <w:color w:val="FF0000"/>
              </w:rPr>
            </w:pPr>
            <w:r>
              <w:rPr>
                <w:b/>
              </w:rPr>
              <w:t>How we intend to</w:t>
            </w:r>
            <w:r w:rsidR="00FD746C" w:rsidRPr="00FD746C">
              <w:rPr>
                <w:b/>
              </w:rPr>
              <w:t xml:space="preserve"> address these barriers </w:t>
            </w:r>
          </w:p>
        </w:tc>
      </w:tr>
      <w:tr w:rsidR="00FD746C" w:rsidTr="00FD746C">
        <w:tc>
          <w:tcPr>
            <w:tcW w:w="13948" w:type="dxa"/>
          </w:tcPr>
          <w:p w:rsidR="00475275" w:rsidRDefault="00FD746C" w:rsidP="006E4024">
            <w:pPr>
              <w:pStyle w:val="Default"/>
              <w:numPr>
                <w:ilvl w:val="0"/>
                <w:numId w:val="4"/>
              </w:numPr>
              <w:jc w:val="both"/>
              <w:rPr>
                <w:sz w:val="22"/>
                <w:szCs w:val="22"/>
              </w:rPr>
            </w:pPr>
            <w:r>
              <w:rPr>
                <w:sz w:val="22"/>
                <w:szCs w:val="22"/>
              </w:rPr>
              <w:t xml:space="preserve">Special Educational Needs - we aim to provide </w:t>
            </w:r>
            <w:r w:rsidR="00475275">
              <w:rPr>
                <w:sz w:val="22"/>
                <w:szCs w:val="22"/>
              </w:rPr>
              <w:t xml:space="preserve">each pupil </w:t>
            </w:r>
            <w:r>
              <w:rPr>
                <w:sz w:val="22"/>
                <w:szCs w:val="22"/>
              </w:rPr>
              <w:t>a range of broad and balanced experiences and targeted interventions both in and outside of school</w:t>
            </w:r>
            <w:r w:rsidR="00B767B7">
              <w:rPr>
                <w:sz w:val="22"/>
                <w:szCs w:val="22"/>
              </w:rPr>
              <w:t>,</w:t>
            </w:r>
            <w:r>
              <w:rPr>
                <w:sz w:val="22"/>
                <w:szCs w:val="22"/>
              </w:rPr>
              <w:t xml:space="preserve"> so that there continues to be no gaps in progress between pupils in receipt of the </w:t>
            </w:r>
            <w:r w:rsidR="00475275">
              <w:rPr>
                <w:sz w:val="22"/>
                <w:szCs w:val="22"/>
              </w:rPr>
              <w:t xml:space="preserve">Pupil </w:t>
            </w:r>
            <w:r>
              <w:rPr>
                <w:sz w:val="22"/>
                <w:szCs w:val="22"/>
              </w:rPr>
              <w:t>Premium in relation to the rest of the school’s population. Class teachers</w:t>
            </w:r>
            <w:r w:rsidR="00B767B7">
              <w:rPr>
                <w:sz w:val="22"/>
                <w:szCs w:val="22"/>
              </w:rPr>
              <w:t xml:space="preserve"> and Key S</w:t>
            </w:r>
            <w:r w:rsidR="00F1159B">
              <w:rPr>
                <w:sz w:val="22"/>
                <w:szCs w:val="22"/>
              </w:rPr>
              <w:t>tage Coordinators target</w:t>
            </w:r>
            <w:r>
              <w:rPr>
                <w:sz w:val="22"/>
                <w:szCs w:val="22"/>
              </w:rPr>
              <w:t xml:space="preserve"> specific interventions for those who need </w:t>
            </w:r>
            <w:r w:rsidR="00F1159B">
              <w:rPr>
                <w:sz w:val="22"/>
                <w:szCs w:val="22"/>
              </w:rPr>
              <w:t xml:space="preserve">activities </w:t>
            </w:r>
            <w:r>
              <w:rPr>
                <w:sz w:val="22"/>
                <w:szCs w:val="22"/>
              </w:rPr>
              <w:t>to support their SEN</w:t>
            </w:r>
            <w:r w:rsidR="00475275">
              <w:rPr>
                <w:sz w:val="22"/>
                <w:szCs w:val="22"/>
              </w:rPr>
              <w:t xml:space="preserve"> through the PP personal spend managed by the PP Coordinator</w:t>
            </w:r>
            <w:r>
              <w:rPr>
                <w:sz w:val="22"/>
                <w:szCs w:val="22"/>
              </w:rPr>
              <w:t xml:space="preserve">. </w:t>
            </w:r>
          </w:p>
          <w:p w:rsidR="00475275" w:rsidRDefault="00FD746C" w:rsidP="006E4024">
            <w:pPr>
              <w:pStyle w:val="Default"/>
              <w:numPr>
                <w:ilvl w:val="0"/>
                <w:numId w:val="4"/>
              </w:numPr>
              <w:jc w:val="both"/>
              <w:rPr>
                <w:sz w:val="22"/>
                <w:szCs w:val="22"/>
              </w:rPr>
            </w:pPr>
            <w:r w:rsidRPr="00475275">
              <w:rPr>
                <w:sz w:val="22"/>
                <w:szCs w:val="22"/>
              </w:rPr>
              <w:t>Physical Barriers – highly trained staff</w:t>
            </w:r>
            <w:proofErr w:type="gramStart"/>
            <w:r w:rsidR="00F1159B">
              <w:rPr>
                <w:sz w:val="22"/>
                <w:szCs w:val="22"/>
              </w:rPr>
              <w:t>;</w:t>
            </w:r>
            <w:proofErr w:type="gramEnd"/>
            <w:r w:rsidR="00F1159B">
              <w:rPr>
                <w:sz w:val="22"/>
                <w:szCs w:val="22"/>
              </w:rPr>
              <w:t xml:space="preserve"> therapists</w:t>
            </w:r>
            <w:r w:rsidR="00B767B7">
              <w:rPr>
                <w:sz w:val="22"/>
                <w:szCs w:val="22"/>
              </w:rPr>
              <w:t xml:space="preserve"> and specialists </w:t>
            </w:r>
            <w:r w:rsidR="00F1159B">
              <w:rPr>
                <w:sz w:val="22"/>
                <w:szCs w:val="22"/>
              </w:rPr>
              <w:t>who are</w:t>
            </w:r>
            <w:r w:rsidRPr="00475275">
              <w:rPr>
                <w:sz w:val="22"/>
                <w:szCs w:val="22"/>
              </w:rPr>
              <w:t xml:space="preserve"> supported by multi agency teams aim to break down any physical barriers there may be that prevent children from making progress. </w:t>
            </w:r>
          </w:p>
          <w:p w:rsidR="00FD746C" w:rsidRDefault="00FD746C" w:rsidP="006E4024">
            <w:pPr>
              <w:pStyle w:val="Default"/>
              <w:numPr>
                <w:ilvl w:val="0"/>
                <w:numId w:val="4"/>
              </w:numPr>
              <w:jc w:val="both"/>
              <w:rPr>
                <w:sz w:val="22"/>
                <w:szCs w:val="22"/>
              </w:rPr>
            </w:pPr>
            <w:r w:rsidRPr="00475275">
              <w:rPr>
                <w:sz w:val="22"/>
                <w:szCs w:val="22"/>
              </w:rPr>
              <w:t>Social and Emotional Wellbeing – specific</w:t>
            </w:r>
            <w:r w:rsidR="00475275">
              <w:rPr>
                <w:sz w:val="22"/>
                <w:szCs w:val="22"/>
              </w:rPr>
              <w:t xml:space="preserve"> activities developed for PP children and young people will be planned for to support motivation and engagement to school learning. These will include a range of external events and residential opportunities</w:t>
            </w:r>
            <w:r w:rsidR="00AD72BC">
              <w:rPr>
                <w:sz w:val="22"/>
                <w:szCs w:val="22"/>
              </w:rPr>
              <w:t>,</w:t>
            </w:r>
            <w:r w:rsidR="00475275">
              <w:rPr>
                <w:sz w:val="22"/>
                <w:szCs w:val="22"/>
              </w:rPr>
              <w:t xml:space="preserve"> where </w:t>
            </w:r>
            <w:r w:rsidR="006E4024">
              <w:rPr>
                <w:sz w:val="22"/>
                <w:szCs w:val="22"/>
              </w:rPr>
              <w:t xml:space="preserve">any </w:t>
            </w:r>
            <w:r w:rsidR="00475275">
              <w:rPr>
                <w:sz w:val="22"/>
                <w:szCs w:val="22"/>
              </w:rPr>
              <w:t>barriers can be further addressed.</w:t>
            </w:r>
            <w:r w:rsidR="006E4024">
              <w:rPr>
                <w:sz w:val="22"/>
                <w:szCs w:val="22"/>
              </w:rPr>
              <w:t xml:space="preserve"> Pupils in receipt of the Pupil P</w:t>
            </w:r>
            <w:r w:rsidRPr="00475275">
              <w:rPr>
                <w:sz w:val="22"/>
                <w:szCs w:val="22"/>
              </w:rPr>
              <w:t xml:space="preserve">remium will receive </w:t>
            </w:r>
            <w:r w:rsidR="00475275">
              <w:rPr>
                <w:sz w:val="22"/>
                <w:szCs w:val="22"/>
              </w:rPr>
              <w:t xml:space="preserve">breakfast in school each day and free </w:t>
            </w:r>
            <w:r w:rsidR="00475275" w:rsidRPr="006A6516">
              <w:rPr>
                <w:sz w:val="22"/>
                <w:szCs w:val="22"/>
              </w:rPr>
              <w:t>uniform.</w:t>
            </w:r>
            <w:r w:rsidR="006A6516" w:rsidRPr="006A6516">
              <w:rPr>
                <w:sz w:val="22"/>
                <w:szCs w:val="22"/>
              </w:rPr>
              <w:t xml:space="preserve"> In support of C&amp;YP with EWB needs the school may provide additional provision e.g. music</w:t>
            </w:r>
            <w:r w:rsidR="00B767B7">
              <w:rPr>
                <w:sz w:val="22"/>
                <w:szCs w:val="22"/>
              </w:rPr>
              <w:t xml:space="preserve"> and art therapy</w:t>
            </w:r>
            <w:r w:rsidR="006A6516" w:rsidRPr="006A6516">
              <w:rPr>
                <w:sz w:val="22"/>
                <w:szCs w:val="22"/>
              </w:rPr>
              <w:t xml:space="preserve"> </w:t>
            </w:r>
            <w:r w:rsidR="00B767B7">
              <w:rPr>
                <w:sz w:val="22"/>
                <w:szCs w:val="22"/>
              </w:rPr>
              <w:t>and hydro</w:t>
            </w:r>
            <w:r w:rsidR="006A6516" w:rsidRPr="006A6516">
              <w:rPr>
                <w:sz w:val="22"/>
                <w:szCs w:val="22"/>
              </w:rPr>
              <w:t>therapy.</w:t>
            </w:r>
          </w:p>
          <w:p w:rsidR="00FD746C" w:rsidRPr="00475275" w:rsidRDefault="00AD72BC" w:rsidP="006E4024">
            <w:pPr>
              <w:pStyle w:val="Default"/>
              <w:numPr>
                <w:ilvl w:val="0"/>
                <w:numId w:val="4"/>
              </w:numPr>
              <w:jc w:val="both"/>
              <w:rPr>
                <w:sz w:val="22"/>
                <w:szCs w:val="22"/>
              </w:rPr>
            </w:pPr>
            <w:r>
              <w:rPr>
                <w:sz w:val="22"/>
                <w:szCs w:val="22"/>
              </w:rPr>
              <w:t>E</w:t>
            </w:r>
            <w:r w:rsidR="006E4024">
              <w:rPr>
                <w:sz w:val="22"/>
                <w:szCs w:val="22"/>
              </w:rPr>
              <w:t xml:space="preserve">ffective </w:t>
            </w:r>
            <w:r w:rsidR="00FD746C" w:rsidRPr="00475275">
              <w:rPr>
                <w:sz w:val="22"/>
                <w:szCs w:val="22"/>
              </w:rPr>
              <w:t xml:space="preserve">Home/School Links </w:t>
            </w:r>
            <w:r>
              <w:rPr>
                <w:sz w:val="22"/>
                <w:szCs w:val="22"/>
              </w:rPr>
              <w:t>will be established</w:t>
            </w:r>
            <w:r w:rsidR="00FD746C" w:rsidRPr="00475275">
              <w:rPr>
                <w:sz w:val="22"/>
                <w:szCs w:val="22"/>
              </w:rPr>
              <w:t>–</w:t>
            </w:r>
            <w:r w:rsidR="00475275">
              <w:rPr>
                <w:sz w:val="22"/>
                <w:szCs w:val="22"/>
              </w:rPr>
              <w:t xml:space="preserve"> the Family Support Liaison Officer</w:t>
            </w:r>
            <w:r w:rsidR="00FD746C" w:rsidRPr="00475275">
              <w:rPr>
                <w:sz w:val="22"/>
                <w:szCs w:val="22"/>
              </w:rPr>
              <w:t xml:space="preserve"> </w:t>
            </w:r>
            <w:r w:rsidR="00475275">
              <w:rPr>
                <w:sz w:val="22"/>
                <w:szCs w:val="22"/>
              </w:rPr>
              <w:t>will</w:t>
            </w:r>
            <w:r w:rsidR="006E4024">
              <w:rPr>
                <w:sz w:val="22"/>
                <w:szCs w:val="22"/>
              </w:rPr>
              <w:t xml:space="preserve"> lead</w:t>
            </w:r>
            <w:r w:rsidR="00475275">
              <w:rPr>
                <w:sz w:val="22"/>
                <w:szCs w:val="22"/>
              </w:rPr>
              <w:t xml:space="preserve"> a </w:t>
            </w:r>
            <w:r w:rsidR="00FD746C" w:rsidRPr="00475275">
              <w:rPr>
                <w:sz w:val="22"/>
                <w:szCs w:val="22"/>
              </w:rPr>
              <w:t xml:space="preserve">clear vision of how they can support those families who have </w:t>
            </w:r>
            <w:r w:rsidR="00475275">
              <w:rPr>
                <w:sz w:val="22"/>
                <w:szCs w:val="22"/>
              </w:rPr>
              <w:t>individual support requirements</w:t>
            </w:r>
            <w:r w:rsidR="006E4024">
              <w:rPr>
                <w:sz w:val="22"/>
                <w:szCs w:val="22"/>
              </w:rPr>
              <w:t>,</w:t>
            </w:r>
            <w:r w:rsidR="00475275">
              <w:rPr>
                <w:sz w:val="22"/>
                <w:szCs w:val="22"/>
              </w:rPr>
              <w:t xml:space="preserve"> which </w:t>
            </w:r>
            <w:r w:rsidR="00FD746C" w:rsidRPr="00475275">
              <w:rPr>
                <w:sz w:val="22"/>
                <w:szCs w:val="22"/>
              </w:rPr>
              <w:t>wil</w:t>
            </w:r>
            <w:r w:rsidR="006E4024">
              <w:rPr>
                <w:sz w:val="22"/>
                <w:szCs w:val="22"/>
              </w:rPr>
              <w:t xml:space="preserve">l ensure that these barriers </w:t>
            </w:r>
            <w:r w:rsidR="00F1159B">
              <w:rPr>
                <w:sz w:val="22"/>
                <w:szCs w:val="22"/>
              </w:rPr>
              <w:t xml:space="preserve">are </w:t>
            </w:r>
            <w:r w:rsidR="006E4024">
              <w:rPr>
                <w:sz w:val="22"/>
                <w:szCs w:val="22"/>
              </w:rPr>
              <w:t>addressed</w:t>
            </w:r>
            <w:r w:rsidR="00FD746C" w:rsidRPr="00475275">
              <w:rPr>
                <w:sz w:val="22"/>
                <w:szCs w:val="22"/>
              </w:rPr>
              <w:t xml:space="preserve">. </w:t>
            </w:r>
          </w:p>
          <w:p w:rsidR="00FD746C" w:rsidRPr="006E4024" w:rsidRDefault="00FD746C" w:rsidP="00FD746C">
            <w:pPr>
              <w:rPr>
                <w:b/>
                <w:color w:val="FF0000"/>
              </w:rPr>
            </w:pPr>
            <w:r w:rsidRPr="00475275">
              <w:rPr>
                <w:b/>
              </w:rPr>
              <w:lastRenderedPageBreak/>
              <w:t>The planned expenditure is outlined below and will be reviewed and evaluated at the end of the current academic year</w:t>
            </w:r>
            <w:r w:rsidR="00BF3EB2">
              <w:rPr>
                <w:b/>
              </w:rPr>
              <w:t xml:space="preserve"> </w:t>
            </w:r>
            <w:proofErr w:type="spellStart"/>
            <w:r w:rsidR="00BF3EB2">
              <w:rPr>
                <w:b/>
              </w:rPr>
              <w:t>eg</w:t>
            </w:r>
            <w:proofErr w:type="spellEnd"/>
            <w:r w:rsidR="00BF3EB2">
              <w:rPr>
                <w:b/>
              </w:rPr>
              <w:t xml:space="preserve"> summer 2021</w:t>
            </w:r>
            <w:r w:rsidRPr="00475275">
              <w:rPr>
                <w:b/>
              </w:rPr>
              <w:t xml:space="preserve"> </w:t>
            </w:r>
          </w:p>
        </w:tc>
      </w:tr>
    </w:tbl>
    <w:p w:rsidR="00FD746C" w:rsidRPr="006B16EB" w:rsidRDefault="00FD746C" w:rsidP="00FD746C">
      <w:pPr>
        <w:rPr>
          <w:b/>
        </w:rPr>
      </w:pPr>
      <w:r w:rsidRPr="006B16EB">
        <w:rPr>
          <w:b/>
        </w:rPr>
        <w:lastRenderedPageBreak/>
        <w:t>Ou</w:t>
      </w:r>
      <w:r w:rsidR="00BF3EB2">
        <w:rPr>
          <w:b/>
        </w:rPr>
        <w:t>r Pupil Premium Action Plan 2020-2021</w:t>
      </w:r>
    </w:p>
    <w:tbl>
      <w:tblPr>
        <w:tblStyle w:val="TableGrid"/>
        <w:tblW w:w="15163" w:type="dxa"/>
        <w:tblLayout w:type="fixed"/>
        <w:tblLook w:val="04A0" w:firstRow="1" w:lastRow="0" w:firstColumn="1" w:lastColumn="0" w:noHBand="0" w:noVBand="1"/>
      </w:tblPr>
      <w:tblGrid>
        <w:gridCol w:w="1319"/>
        <w:gridCol w:w="1082"/>
        <w:gridCol w:w="4540"/>
        <w:gridCol w:w="3544"/>
        <w:gridCol w:w="1984"/>
        <w:gridCol w:w="2694"/>
      </w:tblGrid>
      <w:tr w:rsidR="00763E06" w:rsidTr="00F1480E">
        <w:trPr>
          <w:trHeight w:val="951"/>
        </w:trPr>
        <w:tc>
          <w:tcPr>
            <w:tcW w:w="1319" w:type="dxa"/>
            <w:shd w:val="clear" w:color="auto" w:fill="D0CECE" w:themeFill="background2" w:themeFillShade="E6"/>
          </w:tcPr>
          <w:p w:rsidR="00FD746C" w:rsidRPr="006B16EB" w:rsidRDefault="00FD746C" w:rsidP="00FD746C">
            <w:pPr>
              <w:rPr>
                <w:b/>
              </w:rPr>
            </w:pPr>
            <w:r w:rsidRPr="006B16EB">
              <w:rPr>
                <w:b/>
              </w:rPr>
              <w:t xml:space="preserve">Pupil Premium used for </w:t>
            </w:r>
          </w:p>
        </w:tc>
        <w:tc>
          <w:tcPr>
            <w:tcW w:w="1082" w:type="dxa"/>
            <w:shd w:val="clear" w:color="auto" w:fill="D0CECE" w:themeFill="background2" w:themeFillShade="E6"/>
          </w:tcPr>
          <w:p w:rsidR="00FD746C" w:rsidRPr="006B16EB" w:rsidRDefault="00FD746C" w:rsidP="00FD746C">
            <w:pPr>
              <w:rPr>
                <w:b/>
              </w:rPr>
            </w:pPr>
            <w:r w:rsidRPr="006B16EB">
              <w:rPr>
                <w:b/>
              </w:rPr>
              <w:t>Allocated Funding</w:t>
            </w:r>
            <w:r w:rsidR="006B16EB" w:rsidRPr="006B16EB">
              <w:rPr>
                <w:b/>
              </w:rPr>
              <w:t xml:space="preserve"> (£)</w:t>
            </w:r>
          </w:p>
        </w:tc>
        <w:tc>
          <w:tcPr>
            <w:tcW w:w="4540" w:type="dxa"/>
            <w:shd w:val="clear" w:color="auto" w:fill="D0CECE" w:themeFill="background2" w:themeFillShade="E6"/>
          </w:tcPr>
          <w:p w:rsidR="00FD746C" w:rsidRPr="006B16EB" w:rsidRDefault="00FD746C" w:rsidP="00FD746C">
            <w:pPr>
              <w:rPr>
                <w:b/>
              </w:rPr>
            </w:pPr>
            <w:r w:rsidRPr="006B16EB">
              <w:rPr>
                <w:b/>
              </w:rPr>
              <w:t>Summary of intervention/Action</w:t>
            </w:r>
          </w:p>
        </w:tc>
        <w:tc>
          <w:tcPr>
            <w:tcW w:w="3544" w:type="dxa"/>
            <w:shd w:val="clear" w:color="auto" w:fill="D0CECE" w:themeFill="background2" w:themeFillShade="E6"/>
          </w:tcPr>
          <w:p w:rsidR="00FD746C" w:rsidRDefault="00FD746C" w:rsidP="00FD746C">
            <w:pPr>
              <w:rPr>
                <w:b/>
              </w:rPr>
            </w:pPr>
            <w:r w:rsidRPr="006B16EB">
              <w:rPr>
                <w:b/>
              </w:rPr>
              <w:t>Intended Outcomes</w:t>
            </w:r>
          </w:p>
          <w:p w:rsidR="00C035A5" w:rsidRPr="006B16EB" w:rsidRDefault="00C035A5" w:rsidP="00FD746C">
            <w:pPr>
              <w:rPr>
                <w:b/>
              </w:rPr>
            </w:pPr>
            <w:r>
              <w:rPr>
                <w:b/>
              </w:rPr>
              <w:t>(linked to barriers)</w:t>
            </w:r>
          </w:p>
        </w:tc>
        <w:tc>
          <w:tcPr>
            <w:tcW w:w="1984" w:type="dxa"/>
            <w:shd w:val="clear" w:color="auto" w:fill="D0CECE" w:themeFill="background2" w:themeFillShade="E6"/>
          </w:tcPr>
          <w:p w:rsidR="00FD746C" w:rsidRPr="006B16EB" w:rsidRDefault="00FD746C" w:rsidP="00FD746C">
            <w:pPr>
              <w:rPr>
                <w:b/>
              </w:rPr>
            </w:pPr>
            <w:r w:rsidRPr="006B16EB">
              <w:rPr>
                <w:b/>
              </w:rPr>
              <w:t>How we will monitor this</w:t>
            </w:r>
            <w:r w:rsidR="006B16EB" w:rsidRPr="006B16EB">
              <w:rPr>
                <w:b/>
              </w:rPr>
              <w:t>?</w:t>
            </w:r>
          </w:p>
        </w:tc>
        <w:tc>
          <w:tcPr>
            <w:tcW w:w="2694" w:type="dxa"/>
            <w:shd w:val="clear" w:color="auto" w:fill="D0CECE" w:themeFill="background2" w:themeFillShade="E6"/>
          </w:tcPr>
          <w:p w:rsidR="00FD746C" w:rsidRPr="006B16EB" w:rsidRDefault="00FD746C" w:rsidP="00FD746C">
            <w:pPr>
              <w:rPr>
                <w:b/>
              </w:rPr>
            </w:pPr>
            <w:r w:rsidRPr="006B16EB">
              <w:rPr>
                <w:b/>
              </w:rPr>
              <w:t>Actual Impact – what did we achieve</w:t>
            </w:r>
            <w:r w:rsidR="006B16EB" w:rsidRPr="006B16EB">
              <w:rPr>
                <w:b/>
              </w:rPr>
              <w:t>?</w:t>
            </w:r>
            <w:r w:rsidRPr="006B16EB">
              <w:rPr>
                <w:b/>
              </w:rPr>
              <w:t xml:space="preserve"> </w:t>
            </w:r>
          </w:p>
        </w:tc>
      </w:tr>
      <w:tr w:rsidR="00763E06" w:rsidTr="00F1480E">
        <w:tc>
          <w:tcPr>
            <w:tcW w:w="1319" w:type="dxa"/>
          </w:tcPr>
          <w:p w:rsidR="000B76D9" w:rsidRPr="006B16EB" w:rsidRDefault="000B76D9" w:rsidP="00FD746C">
            <w:pPr>
              <w:rPr>
                <w:b/>
              </w:rPr>
            </w:pPr>
            <w:r>
              <w:rPr>
                <w:b/>
              </w:rPr>
              <w:t xml:space="preserve">Pupil Premium Coordinator </w:t>
            </w:r>
          </w:p>
        </w:tc>
        <w:tc>
          <w:tcPr>
            <w:tcW w:w="1082" w:type="dxa"/>
          </w:tcPr>
          <w:p w:rsidR="000B76D9" w:rsidRPr="006B16EB" w:rsidRDefault="00BF3EB2" w:rsidP="00FD746C">
            <w:pPr>
              <w:rPr>
                <w:b/>
              </w:rPr>
            </w:pPr>
            <w:r>
              <w:rPr>
                <w:b/>
              </w:rPr>
              <w:t>£283</w:t>
            </w:r>
            <w:r w:rsidR="000B76D9">
              <w:rPr>
                <w:b/>
              </w:rPr>
              <w:t>3</w:t>
            </w:r>
          </w:p>
        </w:tc>
        <w:tc>
          <w:tcPr>
            <w:tcW w:w="4540" w:type="dxa"/>
          </w:tcPr>
          <w:p w:rsidR="000B76D9" w:rsidRPr="004779D7" w:rsidRDefault="00AD72BC" w:rsidP="00FD746C">
            <w:r w:rsidRPr="004779D7">
              <w:t>To ensure the effective leadership of the whole school strategy a PP Coordinator has been appointed on a teaching and learning responsibility</w:t>
            </w:r>
            <w:r w:rsidR="00F1159B">
              <w:t xml:space="preserve"> (TLR)</w:t>
            </w:r>
            <w:r w:rsidRPr="004779D7">
              <w:t>. The role ensures we have a PP champion in school</w:t>
            </w:r>
            <w:r w:rsidR="00BF3EB2">
              <w:t>,</w:t>
            </w:r>
            <w:r w:rsidRPr="004779D7">
              <w:t xml:space="preserve"> who can manage the PP budget to ensure it is making a difference where it </w:t>
            </w:r>
            <w:proofErr w:type="gramStart"/>
            <w:r w:rsidRPr="004779D7">
              <w:t>is intended</w:t>
            </w:r>
            <w:proofErr w:type="gramEnd"/>
            <w:r w:rsidRPr="004779D7">
              <w:t xml:space="preserve">. The PP Coordinator works with Class teachers to secure a plan for </w:t>
            </w:r>
            <w:r w:rsidR="00F1159B" w:rsidRPr="004779D7">
              <w:t xml:space="preserve">a </w:t>
            </w:r>
            <w:r w:rsidR="00F1159B">
              <w:t xml:space="preserve">significant </w:t>
            </w:r>
            <w:r w:rsidRPr="004779D7">
              <w:t>proportion</w:t>
            </w:r>
            <w:r w:rsidR="004779D7" w:rsidRPr="004779D7">
              <w:t xml:space="preserve"> of the fund</w:t>
            </w:r>
            <w:r w:rsidRPr="004779D7">
              <w:t xml:space="preserve"> for each individual child on the PP register.</w:t>
            </w:r>
          </w:p>
        </w:tc>
        <w:tc>
          <w:tcPr>
            <w:tcW w:w="3544" w:type="dxa"/>
          </w:tcPr>
          <w:p w:rsidR="000B4087" w:rsidRDefault="00AD72BC" w:rsidP="00391FAE">
            <w:pPr>
              <w:pStyle w:val="ListParagraph"/>
              <w:numPr>
                <w:ilvl w:val="0"/>
                <w:numId w:val="6"/>
              </w:numPr>
              <w:spacing w:line="240" w:lineRule="auto"/>
            </w:pPr>
            <w:r w:rsidRPr="004779D7">
              <w:t xml:space="preserve">A particular focus is given to </w:t>
            </w:r>
            <w:r w:rsidR="004779D7">
              <w:t xml:space="preserve">managing </w:t>
            </w:r>
            <w:r w:rsidRPr="004779D7">
              <w:t xml:space="preserve">a </w:t>
            </w:r>
            <w:r w:rsidR="004779D7" w:rsidRPr="004779D7">
              <w:t>proportion of the fund,</w:t>
            </w:r>
            <w:r w:rsidRPr="004779D7">
              <w:t xml:space="preserve"> which is </w:t>
            </w:r>
            <w:r w:rsidR="004779D7">
              <w:t>led</w:t>
            </w:r>
            <w:r w:rsidR="00391FAE">
              <w:t xml:space="preserve"> </w:t>
            </w:r>
            <w:r w:rsidRPr="004779D7">
              <w:t xml:space="preserve">by the PP Coordinator. All outcomes </w:t>
            </w:r>
            <w:r w:rsidR="00F1159B">
              <w:t xml:space="preserve">identified </w:t>
            </w:r>
            <w:r w:rsidRPr="004779D7">
              <w:t>will be affected</w:t>
            </w:r>
            <w:r w:rsidR="004779D7" w:rsidRPr="004779D7">
              <w:t xml:space="preserve"> by this role.</w:t>
            </w:r>
            <w:r w:rsidRPr="004779D7">
              <w:t xml:space="preserve"> </w:t>
            </w:r>
          </w:p>
          <w:p w:rsidR="004779D7" w:rsidRPr="000B4087" w:rsidRDefault="000B4087" w:rsidP="000B4087">
            <w:pPr>
              <w:rPr>
                <w:b/>
              </w:rPr>
            </w:pPr>
            <w:r>
              <w:rPr>
                <w:b/>
                <w:i/>
              </w:rPr>
              <w:t>(All</w:t>
            </w:r>
            <w:r w:rsidR="004779D7" w:rsidRPr="000B4087">
              <w:rPr>
                <w:b/>
                <w:i/>
              </w:rPr>
              <w:t>)</w:t>
            </w:r>
          </w:p>
          <w:p w:rsidR="00AD72BC" w:rsidRPr="004779D7" w:rsidRDefault="00AD72BC" w:rsidP="004779D7"/>
        </w:tc>
        <w:tc>
          <w:tcPr>
            <w:tcW w:w="1984" w:type="dxa"/>
          </w:tcPr>
          <w:p w:rsidR="000B76D9" w:rsidRDefault="004779D7" w:rsidP="00FD746C">
            <w:r w:rsidRPr="004779D7">
              <w:t xml:space="preserve">Annual </w:t>
            </w:r>
            <w:r w:rsidR="00AD72BC" w:rsidRPr="004779D7">
              <w:t>Act</w:t>
            </w:r>
            <w:r w:rsidR="00F1159B">
              <w:t>ion Plan for the PP Coordinator</w:t>
            </w:r>
          </w:p>
          <w:p w:rsidR="00F1159B" w:rsidRPr="004779D7" w:rsidRDefault="00F1159B" w:rsidP="00FD746C"/>
          <w:p w:rsidR="004779D7" w:rsidRDefault="004779D7" w:rsidP="00FD746C">
            <w:r w:rsidRPr="004779D7">
              <w:t>Personal action plan for individuals on re</w:t>
            </w:r>
            <w:r w:rsidR="00F1159B">
              <w:t>gister.</w:t>
            </w:r>
          </w:p>
          <w:p w:rsidR="00BF3EB2" w:rsidRDefault="00BF3EB2" w:rsidP="00FD746C"/>
          <w:p w:rsidR="00BF3EB2" w:rsidRDefault="00BF3EB2" w:rsidP="00FD746C">
            <w:r>
              <w:t>Purchases made for individual Pupil Premium  C&amp;YP</w:t>
            </w:r>
          </w:p>
          <w:p w:rsidR="00F1159B" w:rsidRDefault="00F1159B" w:rsidP="00FD746C"/>
          <w:p w:rsidR="00391FAE" w:rsidRPr="004779D7" w:rsidRDefault="00391FAE" w:rsidP="00FD746C">
            <w:r>
              <w:t>PP Governor support/reports</w:t>
            </w:r>
          </w:p>
        </w:tc>
        <w:tc>
          <w:tcPr>
            <w:tcW w:w="2694" w:type="dxa"/>
          </w:tcPr>
          <w:p w:rsidR="000B76D9" w:rsidRPr="00A24D83" w:rsidRDefault="000B76D9" w:rsidP="00666B29">
            <w:pPr>
              <w:jc w:val="both"/>
              <w:rPr>
                <w:i/>
                <w:color w:val="FF0000"/>
                <w:sz w:val="20"/>
                <w:szCs w:val="20"/>
              </w:rPr>
            </w:pPr>
          </w:p>
        </w:tc>
      </w:tr>
      <w:tr w:rsidR="00763E06" w:rsidTr="00F1480E">
        <w:tc>
          <w:tcPr>
            <w:tcW w:w="1319" w:type="dxa"/>
          </w:tcPr>
          <w:p w:rsidR="00550C44" w:rsidRDefault="00550C44" w:rsidP="00550C44">
            <w:pPr>
              <w:rPr>
                <w:b/>
              </w:rPr>
            </w:pPr>
            <w:r>
              <w:rPr>
                <w:b/>
              </w:rPr>
              <w:t>Family Liaison Officer</w:t>
            </w:r>
          </w:p>
        </w:tc>
        <w:tc>
          <w:tcPr>
            <w:tcW w:w="1082" w:type="dxa"/>
          </w:tcPr>
          <w:p w:rsidR="00550C44" w:rsidRDefault="00550C44" w:rsidP="00550C44">
            <w:pPr>
              <w:rPr>
                <w:b/>
              </w:rPr>
            </w:pPr>
            <w:r>
              <w:rPr>
                <w:b/>
              </w:rPr>
              <w:t>£15 000</w:t>
            </w:r>
          </w:p>
        </w:tc>
        <w:tc>
          <w:tcPr>
            <w:tcW w:w="4540" w:type="dxa"/>
          </w:tcPr>
          <w:p w:rsidR="00550C44" w:rsidRDefault="004779D7" w:rsidP="00550C44">
            <w:pPr>
              <w:rPr>
                <w:rFonts w:cstheme="minorHAnsi"/>
              </w:rPr>
            </w:pPr>
            <w:r w:rsidRPr="004779D7">
              <w:rPr>
                <w:rFonts w:cstheme="minorHAnsi"/>
              </w:rPr>
              <w:t xml:space="preserve">The Family Liaison Officer will work </w:t>
            </w:r>
            <w:r>
              <w:rPr>
                <w:rFonts w:cstheme="minorHAnsi"/>
              </w:rPr>
              <w:t xml:space="preserve">specifically </w:t>
            </w:r>
            <w:r w:rsidRPr="004779D7">
              <w:rPr>
                <w:rFonts w:cstheme="minorHAnsi"/>
              </w:rPr>
              <w:t>with families of pupils on the PP register t</w:t>
            </w:r>
            <w:r w:rsidR="00550C44" w:rsidRPr="004779D7">
              <w:rPr>
                <w:rFonts w:cstheme="minorHAnsi"/>
              </w:rPr>
              <w:t xml:space="preserve">o improve punctuality, attendance and persistent absence of children.  </w:t>
            </w:r>
            <w:r w:rsidRPr="004779D7">
              <w:rPr>
                <w:rFonts w:cstheme="minorHAnsi"/>
              </w:rPr>
              <w:t>They will also work to</w:t>
            </w:r>
            <w:r w:rsidR="00550C44" w:rsidRPr="004779D7">
              <w:rPr>
                <w:rFonts w:cstheme="minorHAnsi"/>
              </w:rPr>
              <w:t xml:space="preserve"> support families in need of early help</w:t>
            </w:r>
            <w:r>
              <w:rPr>
                <w:rFonts w:cstheme="minorHAnsi"/>
              </w:rPr>
              <w:t xml:space="preserve"> and </w:t>
            </w:r>
            <w:r w:rsidR="00F1159B">
              <w:rPr>
                <w:rFonts w:cstheme="minorHAnsi"/>
              </w:rPr>
              <w:t xml:space="preserve">identify </w:t>
            </w:r>
            <w:r>
              <w:rPr>
                <w:rFonts w:cstheme="minorHAnsi"/>
              </w:rPr>
              <w:t>personalised support</w:t>
            </w:r>
            <w:r w:rsidR="00550C44" w:rsidRPr="004779D7">
              <w:rPr>
                <w:rFonts w:cstheme="minorHAnsi"/>
              </w:rPr>
              <w:t>.</w:t>
            </w:r>
          </w:p>
          <w:p w:rsidR="004779D7" w:rsidRPr="004779D7" w:rsidRDefault="004779D7" w:rsidP="00550C44">
            <w:pPr>
              <w:rPr>
                <w:rFonts w:cstheme="minorHAnsi"/>
              </w:rPr>
            </w:pPr>
          </w:p>
          <w:p w:rsidR="004779D7" w:rsidRPr="004779D7" w:rsidRDefault="004779D7" w:rsidP="00550C44">
            <w:pPr>
              <w:rPr>
                <w:rFonts w:cstheme="minorHAnsi"/>
              </w:rPr>
            </w:pPr>
            <w:r w:rsidRPr="004779D7">
              <w:rPr>
                <w:rFonts w:cstheme="minorHAnsi"/>
              </w:rPr>
              <w:t xml:space="preserve">PP families </w:t>
            </w:r>
            <w:proofErr w:type="gramStart"/>
            <w:r w:rsidRPr="004779D7">
              <w:rPr>
                <w:rFonts w:cstheme="minorHAnsi"/>
              </w:rPr>
              <w:t>will be targeted</w:t>
            </w:r>
            <w:proofErr w:type="gramEnd"/>
            <w:r w:rsidRPr="004779D7">
              <w:rPr>
                <w:rFonts w:cstheme="minorHAnsi"/>
              </w:rPr>
              <w:t xml:space="preserve"> for our training courses; ‘Riding the Rapids’ and ‘the Teenage Years’, providing support and strategies for families with SEND children.</w:t>
            </w:r>
            <w:r w:rsidR="00BF3EB2">
              <w:rPr>
                <w:rFonts w:cstheme="minorHAnsi"/>
              </w:rPr>
              <w:t xml:space="preserve"> Additional ‘City in the Community’ programmes will be signposted to parents and carers of PP children.</w:t>
            </w:r>
          </w:p>
        </w:tc>
        <w:tc>
          <w:tcPr>
            <w:tcW w:w="3544" w:type="dxa"/>
          </w:tcPr>
          <w:p w:rsidR="004779D7" w:rsidRDefault="00550C44" w:rsidP="004779D7">
            <w:pPr>
              <w:pStyle w:val="ListParagraph"/>
              <w:numPr>
                <w:ilvl w:val="0"/>
                <w:numId w:val="5"/>
              </w:numPr>
              <w:spacing w:line="240" w:lineRule="auto"/>
              <w:rPr>
                <w:rFonts w:cstheme="minorHAnsi"/>
                <w:color w:val="000000"/>
              </w:rPr>
            </w:pPr>
            <w:r w:rsidRPr="004779D7">
              <w:rPr>
                <w:rFonts w:cstheme="minorHAnsi"/>
                <w:color w:val="000000"/>
              </w:rPr>
              <w:t>Improved atten</w:t>
            </w:r>
            <w:r w:rsidR="004779D7" w:rsidRPr="004779D7">
              <w:rPr>
                <w:rFonts w:cstheme="minorHAnsi"/>
                <w:color w:val="000000"/>
              </w:rPr>
              <w:t>dance, reduction in PA’s on</w:t>
            </w:r>
            <w:r w:rsidR="00BF3EB2">
              <w:rPr>
                <w:rFonts w:cstheme="minorHAnsi"/>
                <w:color w:val="000000"/>
              </w:rPr>
              <w:t xml:space="preserve"> previous </w:t>
            </w:r>
            <w:proofErr w:type="gramStart"/>
            <w:r w:rsidR="00BF3EB2">
              <w:rPr>
                <w:rFonts w:cstheme="minorHAnsi"/>
                <w:color w:val="000000"/>
              </w:rPr>
              <w:t xml:space="preserve">years </w:t>
            </w:r>
            <w:r w:rsidRPr="004779D7">
              <w:rPr>
                <w:rFonts w:cstheme="minorHAnsi"/>
                <w:color w:val="000000"/>
              </w:rPr>
              <w:t>.</w:t>
            </w:r>
            <w:proofErr w:type="gramEnd"/>
            <w:r w:rsidRPr="004779D7">
              <w:rPr>
                <w:rFonts w:cstheme="minorHAnsi"/>
                <w:color w:val="000000"/>
              </w:rPr>
              <w:t xml:space="preserve"> </w:t>
            </w:r>
          </w:p>
          <w:p w:rsidR="00BF3EB2" w:rsidRPr="004779D7" w:rsidRDefault="00BF3EB2" w:rsidP="00BF3EB2">
            <w:pPr>
              <w:pStyle w:val="ListParagraph"/>
              <w:spacing w:line="240" w:lineRule="auto"/>
              <w:rPr>
                <w:rFonts w:cstheme="minorHAnsi"/>
                <w:color w:val="000000"/>
              </w:rPr>
            </w:pPr>
          </w:p>
          <w:p w:rsidR="004779D7" w:rsidRDefault="00550C44" w:rsidP="00550C44">
            <w:pPr>
              <w:pStyle w:val="ListParagraph"/>
              <w:numPr>
                <w:ilvl w:val="0"/>
                <w:numId w:val="5"/>
              </w:numPr>
              <w:spacing w:line="240" w:lineRule="auto"/>
              <w:rPr>
                <w:rFonts w:cstheme="minorHAnsi"/>
                <w:color w:val="000000"/>
              </w:rPr>
            </w:pPr>
            <w:r w:rsidRPr="004779D7">
              <w:rPr>
                <w:rFonts w:cstheme="minorHAnsi"/>
                <w:color w:val="000000"/>
              </w:rPr>
              <w:t xml:space="preserve">Improved parent/school engagement with improvements in </w:t>
            </w:r>
            <w:r w:rsidR="004779D7" w:rsidRPr="004779D7">
              <w:rPr>
                <w:rFonts w:cstheme="minorHAnsi"/>
                <w:color w:val="000000"/>
              </w:rPr>
              <w:t xml:space="preserve">general school progress </w:t>
            </w:r>
            <w:r w:rsidRPr="004779D7">
              <w:rPr>
                <w:rFonts w:cstheme="minorHAnsi"/>
                <w:color w:val="000000"/>
              </w:rPr>
              <w:t xml:space="preserve">and </w:t>
            </w:r>
            <w:r w:rsidR="004779D7" w:rsidRPr="004779D7">
              <w:rPr>
                <w:rFonts w:cstheme="minorHAnsi"/>
                <w:color w:val="000000"/>
              </w:rPr>
              <w:t xml:space="preserve">wider </w:t>
            </w:r>
            <w:r w:rsidRPr="004779D7">
              <w:rPr>
                <w:rFonts w:cstheme="minorHAnsi"/>
                <w:color w:val="000000"/>
              </w:rPr>
              <w:t>welfare.</w:t>
            </w:r>
          </w:p>
          <w:p w:rsidR="004779D7" w:rsidRPr="004779D7" w:rsidRDefault="004779D7" w:rsidP="00550C44">
            <w:pPr>
              <w:pStyle w:val="ListParagraph"/>
              <w:numPr>
                <w:ilvl w:val="0"/>
                <w:numId w:val="5"/>
              </w:numPr>
              <w:spacing w:line="240" w:lineRule="auto"/>
              <w:rPr>
                <w:rFonts w:cstheme="minorHAnsi"/>
                <w:color w:val="000000"/>
              </w:rPr>
            </w:pPr>
            <w:r w:rsidRPr="004779D7">
              <w:rPr>
                <w:rFonts w:cstheme="minorHAnsi"/>
                <w:color w:val="000000"/>
              </w:rPr>
              <w:t>Improved engagement with school</w:t>
            </w:r>
            <w:r w:rsidR="00F1159B">
              <w:rPr>
                <w:rFonts w:cstheme="minorHAnsi"/>
                <w:color w:val="000000"/>
              </w:rPr>
              <w:t>,</w:t>
            </w:r>
            <w:r w:rsidRPr="004779D7">
              <w:rPr>
                <w:rFonts w:cstheme="minorHAnsi"/>
                <w:color w:val="000000"/>
              </w:rPr>
              <w:t xml:space="preserve"> with improved parental attendance at events and school meetings</w:t>
            </w:r>
          </w:p>
          <w:p w:rsidR="00550C44" w:rsidRPr="002F551A" w:rsidRDefault="00550C44" w:rsidP="00550C44">
            <w:pPr>
              <w:rPr>
                <w:rFonts w:cstheme="minorHAnsi"/>
                <w:i/>
              </w:rPr>
            </w:pPr>
            <w:r w:rsidRPr="00391FAE">
              <w:rPr>
                <w:rFonts w:cstheme="minorHAnsi"/>
                <w:i/>
              </w:rPr>
              <w:lastRenderedPageBreak/>
              <w:t>(B5/7/9</w:t>
            </w:r>
            <w:r w:rsidR="002F551A">
              <w:rPr>
                <w:rFonts w:cstheme="minorHAnsi"/>
                <w:i/>
              </w:rPr>
              <w:t>)</w:t>
            </w:r>
          </w:p>
        </w:tc>
        <w:tc>
          <w:tcPr>
            <w:tcW w:w="1984" w:type="dxa"/>
          </w:tcPr>
          <w:p w:rsidR="00391FAE" w:rsidRDefault="004779D7" w:rsidP="00550C44">
            <w:r w:rsidRPr="00391FAE">
              <w:lastRenderedPageBreak/>
              <w:t>Attendance register</w:t>
            </w:r>
            <w:r w:rsidR="00391FAE" w:rsidRPr="00391FAE">
              <w:t xml:space="preserve"> tracking</w:t>
            </w:r>
            <w:r w:rsidR="00F1159B">
              <w:t>/</w:t>
            </w:r>
            <w:r w:rsidR="00391FAE" w:rsidRPr="00391FAE">
              <w:t>interventions</w:t>
            </w:r>
          </w:p>
          <w:p w:rsidR="00391FAE" w:rsidRPr="00391FAE" w:rsidRDefault="00391FAE" w:rsidP="00550C44">
            <w:r>
              <w:t>Parental voice questionnaires</w:t>
            </w:r>
          </w:p>
          <w:p w:rsidR="00391FAE" w:rsidRDefault="00391FAE" w:rsidP="00550C44">
            <w:pPr>
              <w:rPr>
                <w:b/>
              </w:rPr>
            </w:pPr>
          </w:p>
          <w:p w:rsidR="00391FAE" w:rsidRDefault="00391FAE" w:rsidP="00550C44">
            <w:r w:rsidRPr="00391FAE">
              <w:t>Attendance at events and parent evenings</w:t>
            </w:r>
          </w:p>
          <w:p w:rsidR="00F1159B" w:rsidRPr="00392C6C" w:rsidRDefault="00F1159B" w:rsidP="00550C44">
            <w:pPr>
              <w:rPr>
                <w:b/>
              </w:rPr>
            </w:pPr>
          </w:p>
          <w:p w:rsidR="00391FAE" w:rsidRPr="006B16EB" w:rsidRDefault="00391FAE" w:rsidP="00550C44">
            <w:pPr>
              <w:rPr>
                <w:b/>
              </w:rPr>
            </w:pPr>
            <w:r w:rsidRPr="00391FAE">
              <w:t>Number of PP families on Courses</w:t>
            </w:r>
          </w:p>
        </w:tc>
        <w:tc>
          <w:tcPr>
            <w:tcW w:w="2694" w:type="dxa"/>
          </w:tcPr>
          <w:p w:rsidR="00A24D83" w:rsidRPr="00A24D83" w:rsidRDefault="00A24D83" w:rsidP="00BF3EB2">
            <w:pPr>
              <w:jc w:val="both"/>
              <w:rPr>
                <w:i/>
                <w:color w:val="FF0000"/>
                <w:sz w:val="20"/>
                <w:szCs w:val="20"/>
              </w:rPr>
            </w:pPr>
          </w:p>
        </w:tc>
      </w:tr>
      <w:tr w:rsidR="00763E06" w:rsidTr="00F1480E">
        <w:tc>
          <w:tcPr>
            <w:tcW w:w="1319" w:type="dxa"/>
          </w:tcPr>
          <w:p w:rsidR="00550C44" w:rsidRDefault="00550C44" w:rsidP="00550C44">
            <w:pPr>
              <w:rPr>
                <w:b/>
              </w:rPr>
            </w:pPr>
            <w:r>
              <w:rPr>
                <w:b/>
              </w:rPr>
              <w:t xml:space="preserve">Pupil Support Manager </w:t>
            </w:r>
          </w:p>
        </w:tc>
        <w:tc>
          <w:tcPr>
            <w:tcW w:w="1082" w:type="dxa"/>
          </w:tcPr>
          <w:p w:rsidR="00550C44" w:rsidRDefault="00550C44" w:rsidP="00550C44">
            <w:pPr>
              <w:rPr>
                <w:b/>
              </w:rPr>
            </w:pPr>
            <w:r>
              <w:rPr>
                <w:b/>
              </w:rPr>
              <w:t>£12 500</w:t>
            </w:r>
          </w:p>
        </w:tc>
        <w:tc>
          <w:tcPr>
            <w:tcW w:w="4540" w:type="dxa"/>
          </w:tcPr>
          <w:p w:rsidR="00550C44" w:rsidRPr="00763E06" w:rsidRDefault="00F1159B" w:rsidP="00932906">
            <w:pPr>
              <w:jc w:val="both"/>
            </w:pPr>
            <w:r>
              <w:t>The Pupil Support M</w:t>
            </w:r>
            <w:r w:rsidR="00763E06" w:rsidRPr="00763E06">
              <w:t>anager will focus part of her weekly work in supporting C&amp;YP on the PP register in developing behaviour strategies</w:t>
            </w:r>
            <w:r>
              <w:t>,</w:t>
            </w:r>
            <w:r w:rsidR="00763E06" w:rsidRPr="00763E06">
              <w:t xml:space="preserve"> which will impact positively on their engagement and attendance in lessons, improving behaviour across the school. Specific support will be identified to targeted children to provide mentoring support where required and facilitation of a whole school reward programme</w:t>
            </w:r>
            <w:r>
              <w:t>,</w:t>
            </w:r>
            <w:r w:rsidR="00763E06" w:rsidRPr="00763E06">
              <w:t xml:space="preserve"> which will allow PP C&amp;YP access to appropriate positive reinforcement and reward.  </w:t>
            </w:r>
          </w:p>
        </w:tc>
        <w:tc>
          <w:tcPr>
            <w:tcW w:w="3544" w:type="dxa"/>
          </w:tcPr>
          <w:p w:rsidR="00763E06" w:rsidRPr="00763E06" w:rsidRDefault="00763E06" w:rsidP="00763E06">
            <w:pPr>
              <w:pStyle w:val="ListParagraph"/>
              <w:numPr>
                <w:ilvl w:val="0"/>
                <w:numId w:val="7"/>
              </w:numPr>
              <w:spacing w:line="240" w:lineRule="auto"/>
            </w:pPr>
            <w:r w:rsidRPr="00763E06">
              <w:t>Improved attendance in lessons and at school</w:t>
            </w:r>
          </w:p>
          <w:p w:rsidR="00763E06" w:rsidRPr="00763E06" w:rsidRDefault="00763E06" w:rsidP="00763E06">
            <w:pPr>
              <w:pStyle w:val="ListParagraph"/>
              <w:numPr>
                <w:ilvl w:val="0"/>
                <w:numId w:val="7"/>
              </w:numPr>
              <w:spacing w:line="240" w:lineRule="auto"/>
            </w:pPr>
            <w:r w:rsidRPr="00763E06">
              <w:t>Improved behaviour</w:t>
            </w:r>
          </w:p>
          <w:p w:rsidR="00763E06" w:rsidRPr="00763E06" w:rsidRDefault="00763E06" w:rsidP="00763E06">
            <w:pPr>
              <w:pStyle w:val="ListParagraph"/>
              <w:numPr>
                <w:ilvl w:val="0"/>
                <w:numId w:val="7"/>
              </w:numPr>
              <w:spacing w:line="240" w:lineRule="auto"/>
            </w:pPr>
            <w:r w:rsidRPr="00763E06">
              <w:t>Enhanced self-esteem, motivation and engagement</w:t>
            </w:r>
          </w:p>
          <w:p w:rsidR="00550C44" w:rsidRPr="000B4087" w:rsidRDefault="00550C44" w:rsidP="00763E06">
            <w:pPr>
              <w:rPr>
                <w:b/>
                <w:i/>
              </w:rPr>
            </w:pPr>
            <w:r w:rsidRPr="000B4087">
              <w:rPr>
                <w:b/>
                <w:i/>
              </w:rPr>
              <w:t>(B3/5/6</w:t>
            </w:r>
            <w:r w:rsidR="00763E06" w:rsidRPr="000B4087">
              <w:rPr>
                <w:b/>
                <w:i/>
              </w:rPr>
              <w:t>/7</w:t>
            </w:r>
            <w:r w:rsidRPr="000B4087">
              <w:rPr>
                <w:b/>
                <w:i/>
              </w:rPr>
              <w:t>)</w:t>
            </w:r>
          </w:p>
        </w:tc>
        <w:tc>
          <w:tcPr>
            <w:tcW w:w="1984" w:type="dxa"/>
          </w:tcPr>
          <w:p w:rsidR="00763E06" w:rsidRDefault="00763E06" w:rsidP="00763E06">
            <w:r w:rsidRPr="00763E06">
              <w:t>Attendance tracking</w:t>
            </w:r>
          </w:p>
          <w:p w:rsidR="00F1159B" w:rsidRPr="00763E06" w:rsidRDefault="00F1159B" w:rsidP="00763E06"/>
          <w:p w:rsidR="00763E06" w:rsidRPr="00763E06" w:rsidRDefault="00763E06" w:rsidP="00550C44">
            <w:r w:rsidRPr="00763E06">
              <w:t>Reduction in exclusions</w:t>
            </w:r>
          </w:p>
          <w:p w:rsidR="00763E06" w:rsidRDefault="00763E06" w:rsidP="00763E06">
            <w:r w:rsidRPr="00763E06">
              <w:t>SIMs behaviour analysis</w:t>
            </w:r>
          </w:p>
          <w:p w:rsidR="00F1159B" w:rsidRPr="00763E06" w:rsidRDefault="00F1159B" w:rsidP="00763E06"/>
          <w:p w:rsidR="00763E06" w:rsidRPr="006B16EB" w:rsidRDefault="00763E06" w:rsidP="00550C44">
            <w:pPr>
              <w:rPr>
                <w:b/>
              </w:rPr>
            </w:pPr>
            <w:r w:rsidRPr="00763E06">
              <w:t>Learner mentor support activity</w:t>
            </w:r>
          </w:p>
        </w:tc>
        <w:tc>
          <w:tcPr>
            <w:tcW w:w="2694" w:type="dxa"/>
          </w:tcPr>
          <w:p w:rsidR="00550C44" w:rsidRPr="006B19DF" w:rsidRDefault="00550C44" w:rsidP="00BF3EB2">
            <w:pPr>
              <w:jc w:val="both"/>
              <w:rPr>
                <w:i/>
                <w:sz w:val="20"/>
                <w:szCs w:val="20"/>
              </w:rPr>
            </w:pPr>
          </w:p>
        </w:tc>
      </w:tr>
      <w:tr w:rsidR="00763E06" w:rsidTr="00F1480E">
        <w:tc>
          <w:tcPr>
            <w:tcW w:w="1319" w:type="dxa"/>
          </w:tcPr>
          <w:p w:rsidR="00550C44" w:rsidRPr="00392C6C" w:rsidRDefault="00550C44" w:rsidP="00550C44">
            <w:pPr>
              <w:rPr>
                <w:b/>
              </w:rPr>
            </w:pPr>
            <w:r w:rsidRPr="00392C6C">
              <w:rPr>
                <w:b/>
              </w:rPr>
              <w:t>Educational Visits</w:t>
            </w:r>
          </w:p>
        </w:tc>
        <w:tc>
          <w:tcPr>
            <w:tcW w:w="1082" w:type="dxa"/>
          </w:tcPr>
          <w:p w:rsidR="00550C44" w:rsidRDefault="00550C44" w:rsidP="00550C44">
            <w:pPr>
              <w:rPr>
                <w:b/>
              </w:rPr>
            </w:pPr>
            <w:r>
              <w:rPr>
                <w:b/>
              </w:rPr>
              <w:t>£5000</w:t>
            </w:r>
          </w:p>
        </w:tc>
        <w:tc>
          <w:tcPr>
            <w:tcW w:w="4540" w:type="dxa"/>
          </w:tcPr>
          <w:p w:rsidR="00550C44" w:rsidRPr="00392C6C" w:rsidRDefault="00763E06" w:rsidP="00932906">
            <w:pPr>
              <w:jc w:val="both"/>
              <w:rPr>
                <w:rFonts w:cstheme="minorHAnsi"/>
              </w:rPr>
            </w:pPr>
            <w:r w:rsidRPr="00392C6C">
              <w:rPr>
                <w:rFonts w:cstheme="minorHAnsi"/>
              </w:rPr>
              <w:t>Critical to the learning at SJV is the opportunity to contextual</w:t>
            </w:r>
            <w:r w:rsidR="00392C6C">
              <w:rPr>
                <w:rFonts w:cstheme="minorHAnsi"/>
              </w:rPr>
              <w:t>ise</w:t>
            </w:r>
            <w:r w:rsidRPr="00392C6C">
              <w:rPr>
                <w:rFonts w:cstheme="minorHAnsi"/>
              </w:rPr>
              <w:t xml:space="preserve"> the </w:t>
            </w:r>
            <w:r w:rsidR="00392C6C" w:rsidRPr="00392C6C">
              <w:rPr>
                <w:rFonts w:cstheme="minorHAnsi"/>
              </w:rPr>
              <w:t>skills</w:t>
            </w:r>
            <w:r w:rsidRPr="00392C6C">
              <w:rPr>
                <w:rFonts w:cstheme="minorHAnsi"/>
              </w:rPr>
              <w:t xml:space="preserve"> and knowledge </w:t>
            </w:r>
            <w:r w:rsidR="00392C6C" w:rsidRPr="00392C6C">
              <w:rPr>
                <w:rFonts w:cstheme="minorHAnsi"/>
              </w:rPr>
              <w:t>found</w:t>
            </w:r>
            <w:r w:rsidRPr="00392C6C">
              <w:rPr>
                <w:rFonts w:cstheme="minorHAnsi"/>
              </w:rPr>
              <w:t xml:space="preserve"> in the curriculum</w:t>
            </w:r>
            <w:r w:rsidR="00392C6C">
              <w:rPr>
                <w:rFonts w:cstheme="minorHAnsi"/>
              </w:rPr>
              <w:t>,</w:t>
            </w:r>
            <w:r w:rsidR="00F1159B">
              <w:rPr>
                <w:rFonts w:cstheme="minorHAnsi"/>
              </w:rPr>
              <w:t xml:space="preserve"> beyond the school day</w:t>
            </w:r>
            <w:r w:rsidRPr="00392C6C">
              <w:rPr>
                <w:rFonts w:cstheme="minorHAnsi"/>
              </w:rPr>
              <w:t xml:space="preserve">. The school is </w:t>
            </w:r>
            <w:r w:rsidR="00392C6C" w:rsidRPr="00392C6C">
              <w:rPr>
                <w:rFonts w:cstheme="minorHAnsi"/>
              </w:rPr>
              <w:t>proud</w:t>
            </w:r>
            <w:r w:rsidRPr="00392C6C">
              <w:rPr>
                <w:rFonts w:cstheme="minorHAnsi"/>
              </w:rPr>
              <w:t xml:space="preserve"> of the </w:t>
            </w:r>
            <w:r w:rsidRPr="00F1159B">
              <w:rPr>
                <w:rFonts w:cstheme="minorHAnsi"/>
              </w:rPr>
              <w:t>opportunity it provides</w:t>
            </w:r>
            <w:r w:rsidR="00392C6C" w:rsidRPr="00F1159B">
              <w:rPr>
                <w:rFonts w:cstheme="minorHAnsi"/>
              </w:rPr>
              <w:t xml:space="preserve"> t</w:t>
            </w:r>
            <w:r w:rsidRPr="00F1159B">
              <w:rPr>
                <w:rFonts w:cstheme="minorHAnsi"/>
              </w:rPr>
              <w:t>o enrich the curriculum</w:t>
            </w:r>
            <w:r w:rsidR="00ED7B23" w:rsidRPr="00F1159B">
              <w:t xml:space="preserve"> and to further extend learner knowledge of the world around them</w:t>
            </w:r>
            <w:r w:rsidR="00392C6C" w:rsidRPr="00F1159B">
              <w:rPr>
                <w:rFonts w:cstheme="minorHAnsi"/>
              </w:rPr>
              <w:t>.</w:t>
            </w:r>
            <w:r w:rsidR="00392C6C" w:rsidRPr="00392C6C">
              <w:rPr>
                <w:rFonts w:cstheme="minorHAnsi"/>
              </w:rPr>
              <w:t xml:space="preserve"> Children on the PP register are not always able to make the financial contribution to </w:t>
            </w:r>
            <w:r w:rsidR="00F1159B">
              <w:rPr>
                <w:rFonts w:cstheme="minorHAnsi"/>
              </w:rPr>
              <w:t>access these activities. F</w:t>
            </w:r>
            <w:r w:rsidR="00392C6C" w:rsidRPr="00392C6C">
              <w:rPr>
                <w:rFonts w:cstheme="minorHAnsi"/>
              </w:rPr>
              <w:t xml:space="preserve">unding set aside for </w:t>
            </w:r>
            <w:r w:rsidR="00392C6C">
              <w:rPr>
                <w:rFonts w:cstheme="minorHAnsi"/>
              </w:rPr>
              <w:t>e</w:t>
            </w:r>
            <w:r w:rsidR="00392C6C" w:rsidRPr="00392C6C">
              <w:rPr>
                <w:rFonts w:cstheme="minorHAnsi"/>
              </w:rPr>
              <w:t>very child on the register</w:t>
            </w:r>
            <w:r w:rsidR="00F1159B">
              <w:rPr>
                <w:rFonts w:cstheme="minorHAnsi"/>
              </w:rPr>
              <w:t>,</w:t>
            </w:r>
            <w:r w:rsidR="00392C6C" w:rsidRPr="00392C6C">
              <w:rPr>
                <w:rFonts w:cstheme="minorHAnsi"/>
              </w:rPr>
              <w:t xml:space="preserve"> will ensure th</w:t>
            </w:r>
            <w:r w:rsidR="00392C6C">
              <w:rPr>
                <w:rFonts w:cstheme="minorHAnsi"/>
              </w:rPr>
              <w:t xml:space="preserve">ese trips and other events can </w:t>
            </w:r>
            <w:r w:rsidR="00392C6C" w:rsidRPr="00392C6C">
              <w:rPr>
                <w:rFonts w:cstheme="minorHAnsi"/>
              </w:rPr>
              <w:t>be organised</w:t>
            </w:r>
            <w:r w:rsidR="00F1159B">
              <w:rPr>
                <w:rFonts w:cstheme="minorHAnsi"/>
              </w:rPr>
              <w:t>,</w:t>
            </w:r>
            <w:r w:rsidR="00392C6C" w:rsidRPr="00392C6C">
              <w:rPr>
                <w:rFonts w:cstheme="minorHAnsi"/>
              </w:rPr>
              <w:t xml:space="preserve"> securing full access for every child</w:t>
            </w:r>
            <w:r w:rsidR="00F1159B">
              <w:rPr>
                <w:rFonts w:cstheme="minorHAnsi"/>
              </w:rPr>
              <w:t xml:space="preserve">. </w:t>
            </w:r>
            <w:r w:rsidR="00392C6C" w:rsidRPr="00392C6C">
              <w:rPr>
                <w:rFonts w:cstheme="minorHAnsi"/>
              </w:rPr>
              <w:t xml:space="preserve"> </w:t>
            </w:r>
            <w:r w:rsidR="00F1159B">
              <w:rPr>
                <w:rFonts w:cstheme="minorHAnsi"/>
              </w:rPr>
              <w:t xml:space="preserve">This will </w:t>
            </w:r>
            <w:r w:rsidR="00550C44" w:rsidRPr="00392C6C">
              <w:rPr>
                <w:rFonts w:cstheme="minorHAnsi"/>
              </w:rPr>
              <w:t xml:space="preserve">allow </w:t>
            </w:r>
            <w:r w:rsidR="00F1159B">
              <w:rPr>
                <w:rFonts w:cstheme="minorHAnsi"/>
              </w:rPr>
              <w:t xml:space="preserve">all </w:t>
            </w:r>
            <w:r w:rsidR="00550C44" w:rsidRPr="00392C6C">
              <w:rPr>
                <w:rFonts w:cstheme="minorHAnsi"/>
              </w:rPr>
              <w:t>children to attend educational trips and other enrichment activities, particularly activities they would not usually experience.</w:t>
            </w:r>
            <w:r w:rsidR="00BF3EB2">
              <w:rPr>
                <w:rFonts w:cstheme="minorHAnsi"/>
              </w:rPr>
              <w:t xml:space="preserve"> </w:t>
            </w:r>
          </w:p>
        </w:tc>
        <w:tc>
          <w:tcPr>
            <w:tcW w:w="3544" w:type="dxa"/>
          </w:tcPr>
          <w:p w:rsidR="00392C6C" w:rsidRPr="00392C6C" w:rsidRDefault="00392C6C" w:rsidP="00392C6C">
            <w:pPr>
              <w:pStyle w:val="ListParagraph"/>
              <w:numPr>
                <w:ilvl w:val="0"/>
                <w:numId w:val="8"/>
              </w:numPr>
              <w:spacing w:line="240" w:lineRule="auto"/>
              <w:ind w:right="-902"/>
              <w:rPr>
                <w:rFonts w:cstheme="minorHAnsi"/>
                <w:color w:val="000000"/>
              </w:rPr>
            </w:pPr>
            <w:r w:rsidRPr="00392C6C">
              <w:rPr>
                <w:rFonts w:cstheme="minorHAnsi"/>
                <w:color w:val="000000"/>
              </w:rPr>
              <w:t xml:space="preserve">Improved attendance at </w:t>
            </w:r>
          </w:p>
          <w:p w:rsidR="00392C6C" w:rsidRPr="00392C6C" w:rsidRDefault="00392C6C" w:rsidP="00392C6C">
            <w:pPr>
              <w:ind w:left="360" w:right="-902"/>
              <w:rPr>
                <w:rFonts w:cstheme="minorHAnsi"/>
                <w:color w:val="000000"/>
              </w:rPr>
            </w:pPr>
            <w:r w:rsidRPr="00392C6C">
              <w:rPr>
                <w:rFonts w:cstheme="minorHAnsi"/>
                <w:color w:val="000000"/>
              </w:rPr>
              <w:t>school and in lessons</w:t>
            </w:r>
          </w:p>
          <w:p w:rsidR="00D651D5" w:rsidRDefault="00392C6C" w:rsidP="00392C6C">
            <w:pPr>
              <w:pStyle w:val="ListParagraph"/>
              <w:numPr>
                <w:ilvl w:val="0"/>
                <w:numId w:val="8"/>
              </w:numPr>
              <w:spacing w:line="240" w:lineRule="auto"/>
              <w:ind w:right="-902"/>
              <w:rPr>
                <w:rFonts w:cstheme="minorHAnsi"/>
                <w:color w:val="000000"/>
              </w:rPr>
            </w:pPr>
            <w:r w:rsidRPr="00392C6C">
              <w:rPr>
                <w:rFonts w:cstheme="minorHAnsi"/>
                <w:color w:val="000000"/>
              </w:rPr>
              <w:t xml:space="preserve">Enhanced confidence, </w:t>
            </w:r>
          </w:p>
          <w:p w:rsidR="00392C6C" w:rsidRPr="00392C6C" w:rsidRDefault="00D651D5" w:rsidP="00D651D5">
            <w:pPr>
              <w:ind w:left="360" w:right="-902"/>
              <w:rPr>
                <w:rFonts w:cstheme="minorHAnsi"/>
                <w:color w:val="000000"/>
              </w:rPr>
            </w:pPr>
            <w:r w:rsidRPr="00D651D5">
              <w:rPr>
                <w:rFonts w:cstheme="minorHAnsi"/>
                <w:color w:val="000000"/>
              </w:rPr>
              <w:t>Self</w:t>
            </w:r>
            <w:r>
              <w:rPr>
                <w:rFonts w:cstheme="minorHAnsi"/>
                <w:color w:val="000000"/>
              </w:rPr>
              <w:t>-</w:t>
            </w:r>
            <w:r w:rsidRPr="00392C6C">
              <w:rPr>
                <w:rFonts w:cstheme="minorHAnsi"/>
                <w:color w:val="000000"/>
              </w:rPr>
              <w:t>esteem</w:t>
            </w:r>
            <w:r w:rsidR="00392C6C" w:rsidRPr="00392C6C">
              <w:rPr>
                <w:rFonts w:cstheme="minorHAnsi"/>
                <w:color w:val="000000"/>
              </w:rPr>
              <w:t xml:space="preserve"> and independence </w:t>
            </w:r>
          </w:p>
          <w:p w:rsidR="00392C6C" w:rsidRPr="00392C6C" w:rsidRDefault="00392C6C" w:rsidP="00392C6C">
            <w:pPr>
              <w:ind w:left="360" w:right="-902"/>
              <w:rPr>
                <w:rFonts w:cstheme="minorHAnsi"/>
                <w:color w:val="000000"/>
              </w:rPr>
            </w:pPr>
            <w:r w:rsidRPr="00392C6C">
              <w:rPr>
                <w:rFonts w:cstheme="minorHAnsi"/>
                <w:color w:val="000000"/>
              </w:rPr>
              <w:t>in learners</w:t>
            </w:r>
          </w:p>
          <w:p w:rsidR="00BF3EB2" w:rsidRDefault="00392C6C" w:rsidP="00BF3EB2">
            <w:pPr>
              <w:pStyle w:val="ListParagraph"/>
              <w:numPr>
                <w:ilvl w:val="0"/>
                <w:numId w:val="8"/>
              </w:numPr>
              <w:spacing w:line="240" w:lineRule="auto"/>
              <w:ind w:right="-902"/>
              <w:rPr>
                <w:rFonts w:cstheme="minorHAnsi"/>
                <w:color w:val="000000"/>
              </w:rPr>
            </w:pPr>
            <w:r w:rsidRPr="00392C6C">
              <w:rPr>
                <w:rFonts w:cstheme="minorHAnsi"/>
                <w:color w:val="000000"/>
              </w:rPr>
              <w:t>Engagement in school</w:t>
            </w:r>
            <w:r>
              <w:rPr>
                <w:rFonts w:cstheme="minorHAnsi"/>
                <w:color w:val="000000"/>
              </w:rPr>
              <w:t xml:space="preserve"> </w:t>
            </w:r>
          </w:p>
          <w:p w:rsidR="00BF3EB2" w:rsidRDefault="00BF3EB2" w:rsidP="00BF3EB2">
            <w:pPr>
              <w:ind w:right="-902"/>
              <w:rPr>
                <w:rFonts w:cstheme="minorHAnsi"/>
                <w:color w:val="000000"/>
              </w:rPr>
            </w:pPr>
            <w:r>
              <w:rPr>
                <w:rFonts w:cstheme="minorHAnsi"/>
                <w:color w:val="000000"/>
              </w:rPr>
              <w:t xml:space="preserve">        </w:t>
            </w:r>
            <w:r w:rsidRPr="00BF3EB2">
              <w:rPr>
                <w:rFonts w:cstheme="minorHAnsi"/>
                <w:color w:val="000000"/>
              </w:rPr>
              <w:t xml:space="preserve">enrichment </w:t>
            </w:r>
            <w:r w:rsidR="00392C6C" w:rsidRPr="00BF3EB2">
              <w:rPr>
                <w:rFonts w:cstheme="minorHAnsi"/>
                <w:color w:val="000000"/>
              </w:rPr>
              <w:t>and</w:t>
            </w:r>
            <w:r w:rsidR="00392C6C" w:rsidRPr="00392C6C">
              <w:rPr>
                <w:rFonts w:cstheme="minorHAnsi"/>
                <w:color w:val="000000"/>
              </w:rPr>
              <w:t xml:space="preserve"> improved </w:t>
            </w:r>
          </w:p>
          <w:p w:rsidR="00392C6C" w:rsidRPr="00392C6C" w:rsidRDefault="00BF3EB2" w:rsidP="00BF3EB2">
            <w:pPr>
              <w:ind w:right="-902"/>
              <w:rPr>
                <w:rFonts w:cstheme="minorHAnsi"/>
                <w:color w:val="000000"/>
              </w:rPr>
            </w:pPr>
            <w:r>
              <w:rPr>
                <w:rFonts w:cstheme="minorHAnsi"/>
                <w:color w:val="000000"/>
              </w:rPr>
              <w:t xml:space="preserve">        </w:t>
            </w:r>
            <w:r w:rsidR="00392C6C" w:rsidRPr="00392C6C">
              <w:rPr>
                <w:rFonts w:cstheme="minorHAnsi"/>
                <w:color w:val="000000"/>
              </w:rPr>
              <w:t>aspirations</w:t>
            </w:r>
          </w:p>
          <w:p w:rsidR="00392C6C" w:rsidRPr="000B4087" w:rsidRDefault="00392C6C" w:rsidP="00392C6C">
            <w:pPr>
              <w:ind w:right="-902"/>
              <w:rPr>
                <w:rFonts w:cstheme="minorHAnsi"/>
                <w:b/>
                <w:i/>
                <w:color w:val="000000"/>
              </w:rPr>
            </w:pPr>
            <w:r w:rsidRPr="000B4087">
              <w:rPr>
                <w:rFonts w:cstheme="minorHAnsi"/>
                <w:b/>
                <w:i/>
                <w:color w:val="000000"/>
              </w:rPr>
              <w:t>(B3/5)</w:t>
            </w:r>
          </w:p>
          <w:p w:rsidR="00392C6C" w:rsidRDefault="00392C6C" w:rsidP="00550C44">
            <w:pPr>
              <w:ind w:right="-902"/>
              <w:rPr>
                <w:rFonts w:ascii="Arial" w:hAnsi="Arial" w:cs="Arial"/>
                <w:color w:val="000000"/>
              </w:rPr>
            </w:pPr>
          </w:p>
          <w:p w:rsidR="00550C44" w:rsidRPr="00926BFD" w:rsidRDefault="00550C44" w:rsidP="00392C6C">
            <w:pPr>
              <w:ind w:right="-902"/>
              <w:rPr>
                <w:rFonts w:ascii="Arial" w:hAnsi="Arial" w:cs="Arial"/>
                <w:color w:val="000000"/>
              </w:rPr>
            </w:pPr>
          </w:p>
        </w:tc>
        <w:tc>
          <w:tcPr>
            <w:tcW w:w="1984" w:type="dxa"/>
          </w:tcPr>
          <w:p w:rsidR="00550C44" w:rsidRDefault="00392C6C" w:rsidP="00550C44">
            <w:r w:rsidRPr="00392C6C">
              <w:t>Attendance tracking</w:t>
            </w:r>
          </w:p>
          <w:p w:rsidR="00F1159B" w:rsidRPr="00392C6C" w:rsidRDefault="00F1159B" w:rsidP="00550C44"/>
          <w:p w:rsidR="00392C6C" w:rsidRDefault="00392C6C" w:rsidP="00550C44">
            <w:r w:rsidRPr="00392C6C">
              <w:t>Behaviour analysis</w:t>
            </w:r>
          </w:p>
          <w:p w:rsidR="00F1159B" w:rsidRPr="00392C6C" w:rsidRDefault="00F1159B" w:rsidP="00550C44"/>
          <w:p w:rsidR="00392C6C" w:rsidRDefault="00392C6C" w:rsidP="00550C44">
            <w:r w:rsidRPr="00392C6C">
              <w:t>Pupil Voice Questionnaires</w:t>
            </w:r>
          </w:p>
          <w:p w:rsidR="00F1159B" w:rsidRPr="00392C6C" w:rsidRDefault="00F1159B" w:rsidP="00550C44"/>
          <w:p w:rsidR="00392C6C" w:rsidRPr="00392C6C" w:rsidRDefault="00392C6C" w:rsidP="00550C44">
            <w:r w:rsidRPr="00392C6C">
              <w:t>Curriculum review</w:t>
            </w:r>
          </w:p>
          <w:p w:rsidR="00392C6C" w:rsidRPr="006B16EB" w:rsidRDefault="00392C6C" w:rsidP="00550C44">
            <w:pPr>
              <w:rPr>
                <w:b/>
              </w:rPr>
            </w:pPr>
          </w:p>
        </w:tc>
        <w:tc>
          <w:tcPr>
            <w:tcW w:w="2694" w:type="dxa"/>
          </w:tcPr>
          <w:p w:rsidR="006B19DF" w:rsidRPr="006B19DF" w:rsidRDefault="006B19DF" w:rsidP="00D03079">
            <w:pPr>
              <w:jc w:val="both"/>
              <w:rPr>
                <w:i/>
                <w:color w:val="FF0000"/>
                <w:sz w:val="20"/>
                <w:szCs w:val="20"/>
              </w:rPr>
            </w:pPr>
          </w:p>
        </w:tc>
      </w:tr>
      <w:tr w:rsidR="00763E06" w:rsidTr="00F1480E">
        <w:tc>
          <w:tcPr>
            <w:tcW w:w="1319" w:type="dxa"/>
          </w:tcPr>
          <w:p w:rsidR="00550C44" w:rsidRPr="005B23AE" w:rsidRDefault="00550C44" w:rsidP="00550C44">
            <w:pPr>
              <w:pStyle w:val="Default"/>
              <w:rPr>
                <w:rFonts w:asciiTheme="minorHAnsi" w:hAnsiTheme="minorHAnsi" w:cstheme="minorHAnsi"/>
                <w:b/>
                <w:sz w:val="22"/>
                <w:szCs w:val="22"/>
              </w:rPr>
            </w:pPr>
            <w:r w:rsidRPr="005B23AE">
              <w:rPr>
                <w:rFonts w:asciiTheme="minorHAnsi" w:hAnsiTheme="minorHAnsi" w:cstheme="minorHAnsi"/>
                <w:b/>
                <w:sz w:val="22"/>
                <w:szCs w:val="22"/>
              </w:rPr>
              <w:t xml:space="preserve">Residential Experiences </w:t>
            </w:r>
          </w:p>
          <w:p w:rsidR="00550C44" w:rsidRDefault="00550C44" w:rsidP="00550C44"/>
        </w:tc>
        <w:tc>
          <w:tcPr>
            <w:tcW w:w="1082" w:type="dxa"/>
          </w:tcPr>
          <w:p w:rsidR="00550C44" w:rsidRDefault="00BF3EB2" w:rsidP="00550C44">
            <w:r>
              <w:t>£16 000</w:t>
            </w:r>
          </w:p>
        </w:tc>
        <w:tc>
          <w:tcPr>
            <w:tcW w:w="4540" w:type="dxa"/>
          </w:tcPr>
          <w:p w:rsidR="00ED7B23" w:rsidRPr="00ED7B23" w:rsidRDefault="00ED7B23" w:rsidP="00932906">
            <w:pPr>
              <w:pStyle w:val="Default"/>
              <w:jc w:val="both"/>
              <w:rPr>
                <w:sz w:val="22"/>
                <w:szCs w:val="22"/>
              </w:rPr>
            </w:pPr>
            <w:r w:rsidRPr="00ED7B23">
              <w:rPr>
                <w:sz w:val="22"/>
                <w:szCs w:val="22"/>
              </w:rPr>
              <w:t xml:space="preserve">Annually the School organises residential learning experiences for all children and young people. </w:t>
            </w:r>
            <w:r w:rsidR="00BF3EB2">
              <w:rPr>
                <w:sz w:val="22"/>
                <w:szCs w:val="22"/>
              </w:rPr>
              <w:t xml:space="preserve">Last year, only the </w:t>
            </w:r>
            <w:proofErr w:type="spellStart"/>
            <w:r w:rsidR="00BF3EB2">
              <w:rPr>
                <w:sz w:val="22"/>
                <w:szCs w:val="22"/>
              </w:rPr>
              <w:t>Bendrigg</w:t>
            </w:r>
            <w:proofErr w:type="spellEnd"/>
            <w:r w:rsidR="00BF3EB2">
              <w:rPr>
                <w:sz w:val="22"/>
                <w:szCs w:val="22"/>
              </w:rPr>
              <w:t xml:space="preserve"> residential for KS3 pupils </w:t>
            </w:r>
            <w:proofErr w:type="gramStart"/>
            <w:r w:rsidR="00BF3EB2">
              <w:rPr>
                <w:sz w:val="22"/>
                <w:szCs w:val="22"/>
              </w:rPr>
              <w:t>was accessed</w:t>
            </w:r>
            <w:proofErr w:type="gramEnd"/>
            <w:r w:rsidR="00BF3EB2">
              <w:rPr>
                <w:sz w:val="22"/>
                <w:szCs w:val="22"/>
              </w:rPr>
              <w:t xml:space="preserve">, because of the pandemic enforced shutdown. </w:t>
            </w:r>
            <w:r w:rsidR="00BF3EB2" w:rsidRPr="00ED7B23">
              <w:rPr>
                <w:sz w:val="22"/>
                <w:szCs w:val="22"/>
              </w:rPr>
              <w:t>Typically,</w:t>
            </w:r>
            <w:r w:rsidRPr="00ED7B23">
              <w:rPr>
                <w:sz w:val="22"/>
                <w:szCs w:val="22"/>
              </w:rPr>
              <w:t xml:space="preserve"> KS2 attend a residential at the Children’s Adventure </w:t>
            </w:r>
            <w:r w:rsidRPr="00ED7B23">
              <w:rPr>
                <w:sz w:val="22"/>
                <w:szCs w:val="22"/>
              </w:rPr>
              <w:lastRenderedPageBreak/>
              <w:t xml:space="preserve">Farm Trust (CAFT). KS3 attend </w:t>
            </w:r>
            <w:proofErr w:type="spellStart"/>
            <w:r w:rsidRPr="00ED7B23">
              <w:rPr>
                <w:sz w:val="22"/>
                <w:szCs w:val="22"/>
              </w:rPr>
              <w:t>Bendrigg</w:t>
            </w:r>
            <w:proofErr w:type="spellEnd"/>
            <w:r w:rsidRPr="00ED7B23">
              <w:rPr>
                <w:sz w:val="22"/>
                <w:szCs w:val="22"/>
              </w:rPr>
              <w:t xml:space="preserve"> in South Lakes and KS4 attend the Calvert Trust in Keswick. Our KS5 group have a residential as part </w:t>
            </w:r>
            <w:r w:rsidR="00F1159B">
              <w:rPr>
                <w:sz w:val="22"/>
                <w:szCs w:val="22"/>
              </w:rPr>
              <w:t>of their National Citizen S</w:t>
            </w:r>
            <w:r w:rsidR="003A6576">
              <w:rPr>
                <w:sz w:val="22"/>
                <w:szCs w:val="22"/>
              </w:rPr>
              <w:t xml:space="preserve">ervice or a bespoke </w:t>
            </w:r>
            <w:r w:rsidR="00BF3EB2">
              <w:rPr>
                <w:sz w:val="22"/>
                <w:szCs w:val="22"/>
              </w:rPr>
              <w:t xml:space="preserve">PGL </w:t>
            </w:r>
            <w:r w:rsidR="003A6576">
              <w:rPr>
                <w:sz w:val="22"/>
                <w:szCs w:val="22"/>
              </w:rPr>
              <w:t>residential in North W</w:t>
            </w:r>
            <w:r w:rsidRPr="00ED7B23">
              <w:rPr>
                <w:sz w:val="22"/>
                <w:szCs w:val="22"/>
              </w:rPr>
              <w:t>ales. These opportunities for ma</w:t>
            </w:r>
            <w:r w:rsidR="00F1159B">
              <w:rPr>
                <w:sz w:val="22"/>
                <w:szCs w:val="22"/>
              </w:rPr>
              <w:t>n</w:t>
            </w:r>
            <w:r w:rsidRPr="00ED7B23">
              <w:rPr>
                <w:sz w:val="22"/>
                <w:szCs w:val="22"/>
              </w:rPr>
              <w:t xml:space="preserve">y are pivotal experiences in providing </w:t>
            </w:r>
            <w:r w:rsidR="00F1159B">
              <w:rPr>
                <w:sz w:val="22"/>
                <w:szCs w:val="22"/>
              </w:rPr>
              <w:t xml:space="preserve">and developing </w:t>
            </w:r>
            <w:r w:rsidRPr="00ED7B23">
              <w:rPr>
                <w:sz w:val="22"/>
                <w:szCs w:val="22"/>
              </w:rPr>
              <w:t>life skill</w:t>
            </w:r>
            <w:r w:rsidR="00F1159B">
              <w:rPr>
                <w:sz w:val="22"/>
                <w:szCs w:val="22"/>
              </w:rPr>
              <w:t xml:space="preserve">s, </w:t>
            </w:r>
            <w:r w:rsidRPr="00ED7B23">
              <w:rPr>
                <w:sz w:val="22"/>
                <w:szCs w:val="22"/>
              </w:rPr>
              <w:t>team working skills, resilience and independence. The school uses PP funding for each child on the register to access the programme of activity at each residential centre on an annual basis.</w:t>
            </w:r>
          </w:p>
          <w:p w:rsidR="00550C44" w:rsidRPr="00ED7B23" w:rsidRDefault="00550C44" w:rsidP="00932906">
            <w:pPr>
              <w:jc w:val="both"/>
            </w:pPr>
            <w:r w:rsidRPr="00ED7B23">
              <w:t xml:space="preserve"> </w:t>
            </w:r>
          </w:p>
        </w:tc>
        <w:tc>
          <w:tcPr>
            <w:tcW w:w="3544" w:type="dxa"/>
          </w:tcPr>
          <w:p w:rsidR="00ED7B23" w:rsidRPr="00ED7B23" w:rsidRDefault="00ED7B23" w:rsidP="00ED7B23">
            <w:pPr>
              <w:pStyle w:val="Default"/>
              <w:numPr>
                <w:ilvl w:val="0"/>
                <w:numId w:val="8"/>
              </w:numPr>
              <w:rPr>
                <w:sz w:val="22"/>
                <w:szCs w:val="22"/>
              </w:rPr>
            </w:pPr>
            <w:r w:rsidRPr="00ED7B23">
              <w:rPr>
                <w:sz w:val="22"/>
                <w:szCs w:val="22"/>
              </w:rPr>
              <w:lastRenderedPageBreak/>
              <w:t>Increased and engagement at school</w:t>
            </w:r>
          </w:p>
          <w:p w:rsidR="00ED7B23" w:rsidRPr="00ED7B23" w:rsidRDefault="00ED7B23" w:rsidP="00ED7B23">
            <w:pPr>
              <w:pStyle w:val="Default"/>
              <w:numPr>
                <w:ilvl w:val="0"/>
                <w:numId w:val="8"/>
              </w:numPr>
              <w:rPr>
                <w:sz w:val="22"/>
                <w:szCs w:val="22"/>
              </w:rPr>
            </w:pPr>
            <w:r w:rsidRPr="00ED7B23">
              <w:rPr>
                <w:sz w:val="22"/>
                <w:szCs w:val="22"/>
              </w:rPr>
              <w:t>Enhanced curricular opportunities to bring learning to life and develop skills for life</w:t>
            </w:r>
          </w:p>
          <w:p w:rsidR="00ED7B23" w:rsidRDefault="00ED7B23" w:rsidP="00ED7B23">
            <w:pPr>
              <w:pStyle w:val="Default"/>
              <w:numPr>
                <w:ilvl w:val="0"/>
                <w:numId w:val="8"/>
              </w:numPr>
              <w:rPr>
                <w:sz w:val="22"/>
                <w:szCs w:val="22"/>
              </w:rPr>
            </w:pPr>
            <w:r w:rsidRPr="00ED7B23">
              <w:rPr>
                <w:sz w:val="22"/>
                <w:szCs w:val="22"/>
              </w:rPr>
              <w:lastRenderedPageBreak/>
              <w:t>Building esteem, confidence and a team approach to learning</w:t>
            </w:r>
          </w:p>
          <w:p w:rsidR="00BF3EB2" w:rsidRPr="00ED7B23" w:rsidRDefault="00BF3EB2" w:rsidP="00ED7B23">
            <w:pPr>
              <w:pStyle w:val="Default"/>
              <w:numPr>
                <w:ilvl w:val="0"/>
                <w:numId w:val="8"/>
              </w:numPr>
              <w:rPr>
                <w:sz w:val="22"/>
                <w:szCs w:val="22"/>
              </w:rPr>
            </w:pPr>
            <w:r>
              <w:rPr>
                <w:sz w:val="22"/>
                <w:szCs w:val="22"/>
              </w:rPr>
              <w:t xml:space="preserve">Enhanced social development </w:t>
            </w:r>
          </w:p>
          <w:p w:rsidR="00ED7B23" w:rsidRPr="000B4087" w:rsidRDefault="00550C44" w:rsidP="00ED7B23">
            <w:pPr>
              <w:pStyle w:val="Default"/>
              <w:rPr>
                <w:b/>
                <w:i/>
                <w:sz w:val="22"/>
                <w:szCs w:val="22"/>
              </w:rPr>
            </w:pPr>
            <w:r w:rsidRPr="00ED7B23">
              <w:rPr>
                <w:i/>
                <w:sz w:val="22"/>
                <w:szCs w:val="22"/>
              </w:rPr>
              <w:t xml:space="preserve"> </w:t>
            </w:r>
            <w:r w:rsidR="00ED7B23" w:rsidRPr="000B4087">
              <w:rPr>
                <w:b/>
                <w:i/>
                <w:sz w:val="22"/>
                <w:szCs w:val="22"/>
              </w:rPr>
              <w:t>(B3/5</w:t>
            </w:r>
            <w:r w:rsidR="00BF3EB2">
              <w:rPr>
                <w:b/>
                <w:i/>
                <w:sz w:val="22"/>
                <w:szCs w:val="22"/>
              </w:rPr>
              <w:t>/8</w:t>
            </w:r>
            <w:r w:rsidR="00ED7B23" w:rsidRPr="000B4087">
              <w:rPr>
                <w:b/>
                <w:i/>
                <w:sz w:val="22"/>
                <w:szCs w:val="22"/>
              </w:rPr>
              <w:t>)</w:t>
            </w:r>
          </w:p>
          <w:p w:rsidR="00550C44" w:rsidRPr="00ED7B23" w:rsidRDefault="00550C44" w:rsidP="00ED7B23"/>
        </w:tc>
        <w:tc>
          <w:tcPr>
            <w:tcW w:w="1984" w:type="dxa"/>
          </w:tcPr>
          <w:p w:rsidR="00ED7B23" w:rsidRPr="00ED7B23" w:rsidRDefault="00ED7B23" w:rsidP="00550C44">
            <w:pPr>
              <w:pStyle w:val="Default"/>
              <w:rPr>
                <w:sz w:val="22"/>
                <w:szCs w:val="22"/>
              </w:rPr>
            </w:pPr>
            <w:r w:rsidRPr="00ED7B23">
              <w:rPr>
                <w:sz w:val="22"/>
                <w:szCs w:val="22"/>
              </w:rPr>
              <w:lastRenderedPageBreak/>
              <w:t xml:space="preserve">Attendance and behaviour tracking Measuring benefits of each residential </w:t>
            </w:r>
            <w:r w:rsidR="00550C44" w:rsidRPr="00ED7B23">
              <w:rPr>
                <w:sz w:val="22"/>
                <w:szCs w:val="22"/>
              </w:rPr>
              <w:t xml:space="preserve"> by group Leader</w:t>
            </w:r>
            <w:r w:rsidRPr="00ED7B23">
              <w:rPr>
                <w:sz w:val="22"/>
                <w:szCs w:val="22"/>
              </w:rPr>
              <w:t>- visit evaluations</w:t>
            </w:r>
          </w:p>
          <w:p w:rsidR="00550C44" w:rsidRPr="00ED7B23" w:rsidRDefault="00ED7B23" w:rsidP="00550C44">
            <w:pPr>
              <w:pStyle w:val="Default"/>
              <w:rPr>
                <w:sz w:val="22"/>
                <w:szCs w:val="22"/>
              </w:rPr>
            </w:pPr>
            <w:r w:rsidRPr="00ED7B23">
              <w:rPr>
                <w:sz w:val="22"/>
                <w:szCs w:val="22"/>
              </w:rPr>
              <w:lastRenderedPageBreak/>
              <w:t>Pupil Voice feedback</w:t>
            </w:r>
            <w:r w:rsidR="00550C44" w:rsidRPr="00ED7B23">
              <w:rPr>
                <w:sz w:val="22"/>
                <w:szCs w:val="22"/>
              </w:rPr>
              <w:t xml:space="preserve"> </w:t>
            </w:r>
          </w:p>
          <w:p w:rsidR="00550C44" w:rsidRPr="00ED7B23" w:rsidRDefault="00550C44" w:rsidP="00ED7B23">
            <w:pPr>
              <w:pStyle w:val="Default"/>
              <w:rPr>
                <w:sz w:val="22"/>
                <w:szCs w:val="22"/>
              </w:rPr>
            </w:pPr>
          </w:p>
        </w:tc>
        <w:tc>
          <w:tcPr>
            <w:tcW w:w="2694" w:type="dxa"/>
          </w:tcPr>
          <w:p w:rsidR="00550C44" w:rsidRPr="00D603FD" w:rsidRDefault="00550C44" w:rsidP="00D603FD">
            <w:pPr>
              <w:jc w:val="both"/>
              <w:rPr>
                <w:i/>
                <w:sz w:val="20"/>
                <w:szCs w:val="20"/>
              </w:rPr>
            </w:pPr>
          </w:p>
        </w:tc>
      </w:tr>
      <w:tr w:rsidR="00763E06" w:rsidTr="00F1480E">
        <w:tc>
          <w:tcPr>
            <w:tcW w:w="1319" w:type="dxa"/>
          </w:tcPr>
          <w:p w:rsidR="00550C44" w:rsidRDefault="00550C44" w:rsidP="00550C44">
            <w:r>
              <w:t>Specific School activities for PP funded learners</w:t>
            </w:r>
          </w:p>
        </w:tc>
        <w:tc>
          <w:tcPr>
            <w:tcW w:w="1082" w:type="dxa"/>
          </w:tcPr>
          <w:p w:rsidR="00550C44" w:rsidRDefault="00550C44" w:rsidP="00550C44">
            <w:r>
              <w:t>£5000</w:t>
            </w:r>
          </w:p>
        </w:tc>
        <w:tc>
          <w:tcPr>
            <w:tcW w:w="4540" w:type="dxa"/>
          </w:tcPr>
          <w:p w:rsidR="00550C44" w:rsidRPr="00932906" w:rsidRDefault="00932906" w:rsidP="00F1480E">
            <w:pPr>
              <w:jc w:val="both"/>
            </w:pPr>
            <w:r w:rsidRPr="00932906">
              <w:t>Some fundin</w:t>
            </w:r>
            <w:r w:rsidR="00F1159B">
              <w:t>g has been allocated to the PP C</w:t>
            </w:r>
            <w:r w:rsidRPr="00932906">
              <w:t xml:space="preserve">oordinator who will work with subject staff </w:t>
            </w:r>
            <w:r w:rsidR="00F1159B">
              <w:t xml:space="preserve">to create a range of activities </w:t>
            </w:r>
            <w:r w:rsidRPr="00932906">
              <w:t>bring</w:t>
            </w:r>
            <w:r w:rsidR="00F1159B">
              <w:t>ing</w:t>
            </w:r>
            <w:r w:rsidRPr="00932906">
              <w:t xml:space="preserve"> in external agencies to enhance subject specific learning. These wi</w:t>
            </w:r>
            <w:r w:rsidR="000B4087">
              <w:t>ll be specifically focused on C</w:t>
            </w:r>
            <w:r w:rsidRPr="00932906">
              <w:t>&amp;YP on the PP register to provide alternative methods of bringing subject matter to life. Last year we</w:t>
            </w:r>
            <w:r w:rsidR="000B4087">
              <w:t xml:space="preserve"> had ‘deep learning days’;</w:t>
            </w:r>
            <w:r w:rsidRPr="00932906">
              <w:t xml:space="preserve"> brought in drama production companies and </w:t>
            </w:r>
            <w:r w:rsidR="00D03079">
              <w:t>a renowned Manchester Poet, Mike Garry and author Frank Cottrell</w:t>
            </w:r>
            <w:r w:rsidR="00D03079" w:rsidRPr="00F1480E">
              <w:t xml:space="preserve">-Boyce </w:t>
            </w:r>
            <w:r w:rsidRPr="00F1480E">
              <w:t xml:space="preserve">to develop </w:t>
            </w:r>
            <w:r w:rsidR="00D03079" w:rsidRPr="00F1480E">
              <w:t>our whole school literacy strategy</w:t>
            </w:r>
            <w:r w:rsidRPr="00F1480E">
              <w:t>.</w:t>
            </w:r>
            <w:r w:rsidRPr="00932906">
              <w:t xml:space="preserve"> This year we </w:t>
            </w:r>
            <w:r w:rsidR="00F1480E">
              <w:t xml:space="preserve">are again planning </w:t>
            </w:r>
            <w:r w:rsidRPr="00932906">
              <w:t>to enhance the school’s literacy provision by arranging specific days utilising poet and literacy workshops for our PP children to access.</w:t>
            </w:r>
          </w:p>
        </w:tc>
        <w:tc>
          <w:tcPr>
            <w:tcW w:w="3544" w:type="dxa"/>
          </w:tcPr>
          <w:p w:rsidR="000B4087" w:rsidRDefault="000B4087" w:rsidP="000B4087">
            <w:pPr>
              <w:pStyle w:val="ListParagraph"/>
              <w:numPr>
                <w:ilvl w:val="0"/>
                <w:numId w:val="8"/>
              </w:numPr>
              <w:spacing w:line="240" w:lineRule="auto"/>
            </w:pPr>
            <w:r>
              <w:t>Literacy improvements in learners</w:t>
            </w:r>
          </w:p>
          <w:p w:rsidR="000B4087" w:rsidRDefault="000B4087" w:rsidP="000B4087">
            <w:pPr>
              <w:pStyle w:val="ListParagraph"/>
              <w:numPr>
                <w:ilvl w:val="0"/>
                <w:numId w:val="8"/>
              </w:numPr>
              <w:spacing w:line="240" w:lineRule="auto"/>
            </w:pPr>
            <w:r>
              <w:t xml:space="preserve">Engagement in subjects and improved behaviour </w:t>
            </w:r>
          </w:p>
          <w:p w:rsidR="000B4087" w:rsidRDefault="000B4087" w:rsidP="00550C44">
            <w:pPr>
              <w:pStyle w:val="ListParagraph"/>
              <w:numPr>
                <w:ilvl w:val="0"/>
                <w:numId w:val="8"/>
              </w:numPr>
              <w:spacing w:line="240" w:lineRule="auto"/>
            </w:pPr>
            <w:r>
              <w:t>Wider subject interest and a love of learning</w:t>
            </w:r>
          </w:p>
          <w:p w:rsidR="00550C44" w:rsidRPr="000B4087" w:rsidRDefault="000B4087" w:rsidP="00550C44">
            <w:pPr>
              <w:rPr>
                <w:b/>
                <w:i/>
              </w:rPr>
            </w:pPr>
            <w:r w:rsidRPr="000B4087">
              <w:rPr>
                <w:b/>
              </w:rPr>
              <w:t xml:space="preserve"> </w:t>
            </w:r>
            <w:r w:rsidR="00550C44" w:rsidRPr="000B4087">
              <w:rPr>
                <w:b/>
                <w:i/>
              </w:rPr>
              <w:t>(B3/4/6)</w:t>
            </w:r>
          </w:p>
        </w:tc>
        <w:tc>
          <w:tcPr>
            <w:tcW w:w="1984" w:type="dxa"/>
          </w:tcPr>
          <w:p w:rsidR="00550C44" w:rsidRDefault="000B4087" w:rsidP="00550C44">
            <w:r>
              <w:t>SOLAR tracking</w:t>
            </w:r>
          </w:p>
          <w:p w:rsidR="00FD292C" w:rsidRDefault="00FD292C" w:rsidP="00550C44"/>
          <w:p w:rsidR="000B4087" w:rsidRDefault="000B4087" w:rsidP="00550C44">
            <w:r>
              <w:t xml:space="preserve">SIMs </w:t>
            </w:r>
          </w:p>
          <w:p w:rsidR="00FD292C" w:rsidRDefault="00FD292C" w:rsidP="00550C44"/>
          <w:p w:rsidR="000B4087" w:rsidRDefault="000B4087" w:rsidP="00550C44">
            <w:r>
              <w:t xml:space="preserve">Pupil Voice </w:t>
            </w:r>
          </w:p>
          <w:p w:rsidR="00FD292C" w:rsidRDefault="00FD292C" w:rsidP="00550C44"/>
          <w:p w:rsidR="00FD292C" w:rsidRDefault="00FD292C" w:rsidP="00550C44">
            <w:r>
              <w:t>Staff Voice</w:t>
            </w:r>
          </w:p>
        </w:tc>
        <w:tc>
          <w:tcPr>
            <w:tcW w:w="2694" w:type="dxa"/>
          </w:tcPr>
          <w:p w:rsidR="00550C44" w:rsidRPr="002E0D99" w:rsidRDefault="00550C44" w:rsidP="009C7FE9">
            <w:pPr>
              <w:jc w:val="both"/>
              <w:rPr>
                <w:i/>
                <w:sz w:val="20"/>
                <w:szCs w:val="20"/>
              </w:rPr>
            </w:pPr>
          </w:p>
        </w:tc>
      </w:tr>
      <w:tr w:rsidR="00763E06" w:rsidTr="00F1480E">
        <w:tc>
          <w:tcPr>
            <w:tcW w:w="1319" w:type="dxa"/>
          </w:tcPr>
          <w:p w:rsidR="00550C44" w:rsidRDefault="00550C44" w:rsidP="00550C44">
            <w:r>
              <w:t>Breakfast Club</w:t>
            </w:r>
          </w:p>
        </w:tc>
        <w:tc>
          <w:tcPr>
            <w:tcW w:w="1082" w:type="dxa"/>
          </w:tcPr>
          <w:p w:rsidR="00550C44" w:rsidRDefault="00F1480E" w:rsidP="00550C44">
            <w:r>
              <w:t>£9</w:t>
            </w:r>
            <w:r w:rsidR="00550C44">
              <w:t>000</w:t>
            </w:r>
          </w:p>
        </w:tc>
        <w:tc>
          <w:tcPr>
            <w:tcW w:w="4540" w:type="dxa"/>
          </w:tcPr>
          <w:p w:rsidR="00550C44" w:rsidRDefault="003A6576" w:rsidP="00FD292C">
            <w:pPr>
              <w:jc w:val="both"/>
            </w:pPr>
            <w:r>
              <w:t>Many learners on the PP register are from vulnerable families and have lengthy journeys on transport to school each day</w:t>
            </w:r>
            <w:r w:rsidR="00F1480E">
              <w:t>.</w:t>
            </w:r>
            <w:r>
              <w:t xml:space="preserve"> </w:t>
            </w:r>
            <w:r w:rsidR="00FD292C">
              <w:t>This often means</w:t>
            </w:r>
            <w:r>
              <w:t xml:space="preserve"> that they do not have access to appropriate nutrition at the start of the day. The school has set up a breakfast club and uses PP funding to </w:t>
            </w:r>
            <w:r>
              <w:lastRenderedPageBreak/>
              <w:t xml:space="preserve">provide a nutritional breakfast to every PP learner in school. This </w:t>
            </w:r>
            <w:proofErr w:type="gramStart"/>
            <w:r>
              <w:t>is accessed</w:t>
            </w:r>
            <w:proofErr w:type="gramEnd"/>
            <w:r>
              <w:t xml:space="preserve"> as they arrive off transport at the start of each school day.</w:t>
            </w:r>
            <w:r w:rsidR="00F1480E">
              <w:t xml:space="preserve"> In September </w:t>
            </w:r>
            <w:proofErr w:type="gramStart"/>
            <w:r w:rsidR="00F1480E">
              <w:t>2020</w:t>
            </w:r>
            <w:proofErr w:type="gramEnd"/>
            <w:r w:rsidR="00F1480E">
              <w:t xml:space="preserve"> we will provide breakfasts for children in their hubs. </w:t>
            </w:r>
          </w:p>
        </w:tc>
        <w:tc>
          <w:tcPr>
            <w:tcW w:w="3544" w:type="dxa"/>
          </w:tcPr>
          <w:p w:rsidR="003A6576" w:rsidRDefault="003A6576" w:rsidP="003A6576">
            <w:pPr>
              <w:pStyle w:val="ListParagraph"/>
              <w:numPr>
                <w:ilvl w:val="0"/>
                <w:numId w:val="9"/>
              </w:numPr>
              <w:spacing w:line="240" w:lineRule="auto"/>
            </w:pPr>
            <w:r>
              <w:lastRenderedPageBreak/>
              <w:t>Improved attitudes to school</w:t>
            </w:r>
          </w:p>
          <w:p w:rsidR="003A6576" w:rsidRDefault="003A6576" w:rsidP="003A6576">
            <w:pPr>
              <w:pStyle w:val="ListParagraph"/>
              <w:numPr>
                <w:ilvl w:val="0"/>
                <w:numId w:val="9"/>
              </w:numPr>
              <w:spacing w:line="240" w:lineRule="auto"/>
            </w:pPr>
            <w:r>
              <w:t>Better engagement in lessons</w:t>
            </w:r>
          </w:p>
          <w:p w:rsidR="003A6576" w:rsidRDefault="003A6576" w:rsidP="003A6576">
            <w:pPr>
              <w:pStyle w:val="ListParagraph"/>
              <w:numPr>
                <w:ilvl w:val="0"/>
                <w:numId w:val="9"/>
              </w:numPr>
              <w:spacing w:line="240" w:lineRule="auto"/>
            </w:pPr>
            <w:r>
              <w:t>Reduced incidents of poor behaviour</w:t>
            </w:r>
          </w:p>
          <w:p w:rsidR="003A6576" w:rsidRDefault="003A6576" w:rsidP="003A6576">
            <w:pPr>
              <w:pStyle w:val="ListParagraph"/>
              <w:numPr>
                <w:ilvl w:val="0"/>
                <w:numId w:val="9"/>
              </w:numPr>
              <w:spacing w:line="240" w:lineRule="auto"/>
            </w:pPr>
            <w:r>
              <w:lastRenderedPageBreak/>
              <w:t>Accelerated individual learner progress</w:t>
            </w:r>
          </w:p>
          <w:p w:rsidR="00550C44" w:rsidRPr="000B4087" w:rsidRDefault="003A6576" w:rsidP="00550C44">
            <w:pPr>
              <w:rPr>
                <w:b/>
                <w:i/>
              </w:rPr>
            </w:pPr>
            <w:r w:rsidRPr="000B4087">
              <w:rPr>
                <w:b/>
                <w:i/>
              </w:rPr>
              <w:t>(B9)</w:t>
            </w:r>
          </w:p>
        </w:tc>
        <w:tc>
          <w:tcPr>
            <w:tcW w:w="1984" w:type="dxa"/>
          </w:tcPr>
          <w:p w:rsidR="003A6576" w:rsidRDefault="003A6576" w:rsidP="003A6576">
            <w:r>
              <w:lastRenderedPageBreak/>
              <w:t>Staff and learner Voice</w:t>
            </w:r>
          </w:p>
          <w:p w:rsidR="00FD292C" w:rsidRDefault="00FD292C" w:rsidP="003A6576"/>
          <w:p w:rsidR="003A6576" w:rsidRDefault="003A6576" w:rsidP="003A6576">
            <w:r>
              <w:t>SIMs and attendance tracking</w:t>
            </w:r>
          </w:p>
          <w:p w:rsidR="00FD292C" w:rsidRDefault="00FD292C" w:rsidP="003A6576"/>
          <w:p w:rsidR="003A6576" w:rsidRDefault="003A6576" w:rsidP="003A6576">
            <w:r>
              <w:t>SOLAR pupil assessment monitoring</w:t>
            </w:r>
          </w:p>
        </w:tc>
        <w:tc>
          <w:tcPr>
            <w:tcW w:w="2694" w:type="dxa"/>
          </w:tcPr>
          <w:p w:rsidR="00550C44" w:rsidRPr="0006367B" w:rsidRDefault="0006367B" w:rsidP="00F1480E">
            <w:pPr>
              <w:jc w:val="both"/>
              <w:rPr>
                <w:i/>
                <w:color w:val="FF0000"/>
                <w:sz w:val="20"/>
                <w:szCs w:val="20"/>
              </w:rPr>
            </w:pPr>
            <w:r w:rsidRPr="0006367B">
              <w:rPr>
                <w:i/>
                <w:color w:val="FF0000"/>
                <w:sz w:val="20"/>
                <w:szCs w:val="20"/>
              </w:rPr>
              <w:lastRenderedPageBreak/>
              <w:t xml:space="preserve"> </w:t>
            </w:r>
          </w:p>
        </w:tc>
      </w:tr>
      <w:tr w:rsidR="00763E06" w:rsidTr="00F1480E">
        <w:tc>
          <w:tcPr>
            <w:tcW w:w="1319" w:type="dxa"/>
          </w:tcPr>
          <w:p w:rsidR="00550C44" w:rsidRDefault="00550C44" w:rsidP="00550C44">
            <w:r>
              <w:t>Uniform and PE kit</w:t>
            </w:r>
            <w:r w:rsidR="003A6576">
              <w:t>/ Equipment</w:t>
            </w:r>
          </w:p>
        </w:tc>
        <w:tc>
          <w:tcPr>
            <w:tcW w:w="1082" w:type="dxa"/>
          </w:tcPr>
          <w:p w:rsidR="00550C44" w:rsidRDefault="00F1480E" w:rsidP="00550C44">
            <w:r>
              <w:t>£4940</w:t>
            </w:r>
          </w:p>
        </w:tc>
        <w:tc>
          <w:tcPr>
            <w:tcW w:w="4540" w:type="dxa"/>
          </w:tcPr>
          <w:p w:rsidR="00550C44" w:rsidRDefault="005B23AE" w:rsidP="00932906">
            <w:pPr>
              <w:jc w:val="both"/>
            </w:pPr>
            <w:r>
              <w:t>Some learners on the PP register do not have access to uniform and PE kit at th</w:t>
            </w:r>
            <w:r w:rsidR="00932906">
              <w:t xml:space="preserve">e </w:t>
            </w:r>
            <w:r>
              <w:t xml:space="preserve">start of each academic year. All Parents of PP children will be able to access PE kit and School uniform items to </w:t>
            </w:r>
            <w:r w:rsidR="00932906">
              <w:t>ensure</w:t>
            </w:r>
            <w:r>
              <w:t xml:space="preserve"> their child is </w:t>
            </w:r>
            <w:r w:rsidR="00FD292C">
              <w:t>‘s</w:t>
            </w:r>
            <w:r>
              <w:t xml:space="preserve">chool </w:t>
            </w:r>
            <w:r w:rsidR="00932906">
              <w:t>ready</w:t>
            </w:r>
            <w:r w:rsidR="00FD292C">
              <w:t>’</w:t>
            </w:r>
            <w:r>
              <w:t xml:space="preserve">. </w:t>
            </w:r>
            <w:r w:rsidR="00F1480E">
              <w:t xml:space="preserve">At the start of the academic year, the Admin team contact the parents and carers of PP pupils and arrange the purchase of new uniforms and PE kit, distributing prior to the start of term. </w:t>
            </w:r>
            <w:r>
              <w:t>Where a</w:t>
            </w:r>
            <w:r w:rsidR="00932906">
              <w:t xml:space="preserve"> </w:t>
            </w:r>
            <w:r>
              <w:t>child may ne</w:t>
            </w:r>
            <w:r w:rsidR="00932906">
              <w:t>e</w:t>
            </w:r>
            <w:r>
              <w:t>d school shoes, bags or trainers parents will be directed to the personal spend provided for each individual child</w:t>
            </w:r>
            <w:r w:rsidR="00FD292C">
              <w:t>, managed by the PP coordinator</w:t>
            </w:r>
            <w:r w:rsidR="00932906">
              <w:t>.</w:t>
            </w:r>
            <w:r>
              <w:t xml:space="preserve"> </w:t>
            </w:r>
          </w:p>
        </w:tc>
        <w:tc>
          <w:tcPr>
            <w:tcW w:w="3544" w:type="dxa"/>
          </w:tcPr>
          <w:p w:rsidR="00932906" w:rsidRDefault="00932906" w:rsidP="00932906">
            <w:pPr>
              <w:pStyle w:val="ListParagraph"/>
              <w:numPr>
                <w:ilvl w:val="0"/>
                <w:numId w:val="11"/>
              </w:numPr>
              <w:spacing w:line="240" w:lineRule="auto"/>
            </w:pPr>
            <w:r>
              <w:t>School ready C&amp;YP</w:t>
            </w:r>
          </w:p>
          <w:p w:rsidR="00932906" w:rsidRDefault="00932906" w:rsidP="00932906">
            <w:pPr>
              <w:pStyle w:val="ListParagraph"/>
              <w:numPr>
                <w:ilvl w:val="0"/>
                <w:numId w:val="11"/>
              </w:numPr>
              <w:spacing w:line="240" w:lineRule="auto"/>
            </w:pPr>
            <w:r>
              <w:t>Improved attendance an</w:t>
            </w:r>
            <w:r w:rsidR="00F1480E">
              <w:t>d</w:t>
            </w:r>
            <w:r>
              <w:t xml:space="preserve"> engagement in school</w:t>
            </w:r>
          </w:p>
          <w:p w:rsidR="00932906" w:rsidRDefault="00932906" w:rsidP="00932906">
            <w:pPr>
              <w:pStyle w:val="ListParagraph"/>
              <w:numPr>
                <w:ilvl w:val="0"/>
                <w:numId w:val="11"/>
              </w:numPr>
              <w:spacing w:line="240" w:lineRule="auto"/>
            </w:pPr>
            <w:r>
              <w:t>Accelerated achievement and progress</w:t>
            </w:r>
          </w:p>
          <w:p w:rsidR="00932906" w:rsidRDefault="00932906" w:rsidP="00932906">
            <w:pPr>
              <w:pStyle w:val="ListParagraph"/>
              <w:numPr>
                <w:ilvl w:val="0"/>
                <w:numId w:val="11"/>
              </w:numPr>
              <w:spacing w:line="240" w:lineRule="auto"/>
            </w:pPr>
            <w:r>
              <w:t>Improved behaviour</w:t>
            </w:r>
          </w:p>
          <w:p w:rsidR="00932906" w:rsidRDefault="00932906" w:rsidP="00932906">
            <w:pPr>
              <w:pStyle w:val="ListParagraph"/>
              <w:numPr>
                <w:ilvl w:val="0"/>
                <w:numId w:val="11"/>
              </w:numPr>
              <w:spacing w:line="240" w:lineRule="auto"/>
            </w:pPr>
            <w:r>
              <w:t>Self-esteem and confidence in C&amp;YP</w:t>
            </w:r>
          </w:p>
          <w:p w:rsidR="00550C44" w:rsidRPr="00932906" w:rsidRDefault="00550C44" w:rsidP="00932906">
            <w:pPr>
              <w:rPr>
                <w:b/>
                <w:i/>
              </w:rPr>
            </w:pPr>
            <w:r w:rsidRPr="00932906">
              <w:rPr>
                <w:b/>
                <w:i/>
              </w:rPr>
              <w:t>(B9)</w:t>
            </w:r>
          </w:p>
        </w:tc>
        <w:tc>
          <w:tcPr>
            <w:tcW w:w="1984" w:type="dxa"/>
          </w:tcPr>
          <w:p w:rsidR="00550C44" w:rsidRDefault="00932906" w:rsidP="00550C44">
            <w:r>
              <w:t>Admin ordering and tracking</w:t>
            </w:r>
            <w:r w:rsidR="000B4087">
              <w:t xml:space="preserve"> records</w:t>
            </w:r>
          </w:p>
          <w:p w:rsidR="00FD292C" w:rsidRDefault="00FD292C" w:rsidP="00550C44"/>
          <w:p w:rsidR="00932906" w:rsidRDefault="00932906" w:rsidP="00550C44">
            <w:r>
              <w:t>SIMs tracking re Behaviour</w:t>
            </w:r>
          </w:p>
          <w:p w:rsidR="00932906" w:rsidRDefault="00932906" w:rsidP="00550C44">
            <w:r>
              <w:t xml:space="preserve">SOLAR tracking re Attainment and Progress </w:t>
            </w:r>
          </w:p>
          <w:p w:rsidR="00932906" w:rsidRDefault="00932906" w:rsidP="00550C44"/>
        </w:tc>
        <w:tc>
          <w:tcPr>
            <w:tcW w:w="2694" w:type="dxa"/>
          </w:tcPr>
          <w:p w:rsidR="00550C44" w:rsidRPr="0006367B" w:rsidRDefault="00550C44" w:rsidP="006478FC">
            <w:pPr>
              <w:jc w:val="both"/>
              <w:rPr>
                <w:i/>
                <w:sz w:val="20"/>
                <w:szCs w:val="20"/>
              </w:rPr>
            </w:pPr>
          </w:p>
        </w:tc>
      </w:tr>
      <w:tr w:rsidR="00F1480E" w:rsidTr="00F1480E">
        <w:tc>
          <w:tcPr>
            <w:tcW w:w="1319" w:type="dxa"/>
          </w:tcPr>
          <w:p w:rsidR="00F1480E" w:rsidRDefault="00F1480E" w:rsidP="00550C44">
            <w:r>
              <w:t xml:space="preserve">Rewards for PP attendance  </w:t>
            </w:r>
          </w:p>
        </w:tc>
        <w:tc>
          <w:tcPr>
            <w:tcW w:w="1082" w:type="dxa"/>
          </w:tcPr>
          <w:p w:rsidR="00F1480E" w:rsidRDefault="00F1480E" w:rsidP="00550C44">
            <w:r>
              <w:t>£1000</w:t>
            </w:r>
          </w:p>
        </w:tc>
        <w:tc>
          <w:tcPr>
            <w:tcW w:w="4540" w:type="dxa"/>
          </w:tcPr>
          <w:p w:rsidR="00F1480E" w:rsidRDefault="00F1480E" w:rsidP="00932906">
            <w:pPr>
              <w:jc w:val="both"/>
            </w:pPr>
            <w:r>
              <w:t xml:space="preserve">The PP coordinator has requested funding to set up a termly attendance reward programme for PP pupils. The funding </w:t>
            </w:r>
            <w:proofErr w:type="gramStart"/>
            <w:r>
              <w:t>will be used</w:t>
            </w:r>
            <w:proofErr w:type="gramEnd"/>
            <w:r>
              <w:t xml:space="preserve"> to establish a competitive scheme to reward termly, the best improving attenders on the PP register in each Key Stage. </w:t>
            </w:r>
          </w:p>
        </w:tc>
        <w:tc>
          <w:tcPr>
            <w:tcW w:w="3544" w:type="dxa"/>
          </w:tcPr>
          <w:p w:rsidR="00F1480E" w:rsidRDefault="00F1480E" w:rsidP="00F1480E">
            <w:pPr>
              <w:pStyle w:val="ListParagraph"/>
              <w:numPr>
                <w:ilvl w:val="0"/>
                <w:numId w:val="12"/>
              </w:numPr>
              <w:spacing w:line="240" w:lineRule="auto"/>
            </w:pPr>
            <w:r>
              <w:t xml:space="preserve">Improved </w:t>
            </w:r>
            <w:r w:rsidR="00333509">
              <w:t xml:space="preserve">attendance, </w:t>
            </w:r>
            <w:r>
              <w:t xml:space="preserve">access </w:t>
            </w:r>
            <w:r w:rsidR="00333509">
              <w:t xml:space="preserve">and achievement </w:t>
            </w:r>
            <w:r>
              <w:t xml:space="preserve"> </w:t>
            </w:r>
            <w:r w:rsidR="00333509">
              <w:t>educational acti</w:t>
            </w:r>
            <w:r>
              <w:t>vity</w:t>
            </w:r>
          </w:p>
          <w:p w:rsidR="00F1480E" w:rsidRDefault="00333509" w:rsidP="00F1480E">
            <w:pPr>
              <w:pStyle w:val="ListParagraph"/>
              <w:numPr>
                <w:ilvl w:val="0"/>
                <w:numId w:val="12"/>
              </w:numPr>
              <w:spacing w:line="240" w:lineRule="auto"/>
            </w:pPr>
            <w:r>
              <w:t xml:space="preserve">Engagement in lessons </w:t>
            </w:r>
          </w:p>
          <w:p w:rsidR="00333509" w:rsidRDefault="00333509" w:rsidP="00F1480E">
            <w:pPr>
              <w:pStyle w:val="ListParagraph"/>
              <w:numPr>
                <w:ilvl w:val="0"/>
                <w:numId w:val="12"/>
              </w:numPr>
              <w:spacing w:line="240" w:lineRule="auto"/>
            </w:pPr>
            <w:r>
              <w:t>Improved behaviour</w:t>
            </w:r>
          </w:p>
          <w:p w:rsidR="00F1480E" w:rsidRDefault="00F1480E" w:rsidP="00F1480E"/>
          <w:p w:rsidR="00F1480E" w:rsidRPr="00F1480E" w:rsidRDefault="00F1480E" w:rsidP="00F1480E">
            <w:pPr>
              <w:rPr>
                <w:b/>
              </w:rPr>
            </w:pPr>
            <w:r w:rsidRPr="00F1480E">
              <w:rPr>
                <w:b/>
              </w:rPr>
              <w:t>(B3/7)</w:t>
            </w:r>
          </w:p>
        </w:tc>
        <w:tc>
          <w:tcPr>
            <w:tcW w:w="1984" w:type="dxa"/>
          </w:tcPr>
          <w:p w:rsidR="00F1480E" w:rsidRDefault="00333509" w:rsidP="00550C44">
            <w:r>
              <w:t xml:space="preserve">Attendance tracking and </w:t>
            </w:r>
            <w:r w:rsidR="005E3527">
              <w:t>monitoring</w:t>
            </w:r>
            <w:bookmarkStart w:id="0" w:name="_GoBack"/>
            <w:bookmarkEnd w:id="0"/>
          </w:p>
          <w:p w:rsidR="00333509" w:rsidRDefault="00333509" w:rsidP="00550C44"/>
          <w:p w:rsidR="00333509" w:rsidRDefault="00333509" w:rsidP="00550C44">
            <w:r>
              <w:t xml:space="preserve">SIMs behaviour tracking </w:t>
            </w:r>
          </w:p>
          <w:p w:rsidR="00333509" w:rsidRDefault="00333509" w:rsidP="00550C44"/>
        </w:tc>
        <w:tc>
          <w:tcPr>
            <w:tcW w:w="2694" w:type="dxa"/>
          </w:tcPr>
          <w:p w:rsidR="00F1480E" w:rsidRPr="0006367B" w:rsidRDefault="00F1480E" w:rsidP="006478FC">
            <w:pPr>
              <w:jc w:val="both"/>
              <w:rPr>
                <w:i/>
                <w:sz w:val="20"/>
                <w:szCs w:val="20"/>
              </w:rPr>
            </w:pPr>
          </w:p>
        </w:tc>
      </w:tr>
      <w:tr w:rsidR="00763E06" w:rsidTr="00F1480E">
        <w:tc>
          <w:tcPr>
            <w:tcW w:w="1319" w:type="dxa"/>
          </w:tcPr>
          <w:p w:rsidR="00550C44" w:rsidRDefault="00550C44" w:rsidP="00550C44">
            <w:r>
              <w:t>Personal Spend</w:t>
            </w:r>
          </w:p>
        </w:tc>
        <w:tc>
          <w:tcPr>
            <w:tcW w:w="1082" w:type="dxa"/>
          </w:tcPr>
          <w:p w:rsidR="00550C44" w:rsidRDefault="00550C44" w:rsidP="00140601">
            <w:r>
              <w:t>£</w:t>
            </w:r>
            <w:r w:rsidR="00DB356C">
              <w:t>11 7</w:t>
            </w:r>
            <w:r w:rsidR="00140601">
              <w:t>00</w:t>
            </w:r>
          </w:p>
        </w:tc>
        <w:tc>
          <w:tcPr>
            <w:tcW w:w="4540" w:type="dxa"/>
          </w:tcPr>
          <w:p w:rsidR="00550C44" w:rsidRDefault="005B23AE" w:rsidP="00932906">
            <w:pPr>
              <w:jc w:val="both"/>
            </w:pPr>
            <w:r>
              <w:t xml:space="preserve">Individually we have allocated </w:t>
            </w:r>
            <w:r w:rsidR="00FD292C">
              <w:t xml:space="preserve">a significant </w:t>
            </w:r>
            <w:r>
              <w:t xml:space="preserve">part of the PP fund to </w:t>
            </w:r>
            <w:proofErr w:type="gramStart"/>
            <w:r>
              <w:t>be distributed</w:t>
            </w:r>
            <w:proofErr w:type="gramEnd"/>
            <w:r>
              <w:t xml:space="preserve"> to meet the individual needs of each pupil. The PP coordinator</w:t>
            </w:r>
            <w:r w:rsidR="00FD292C">
              <w:t>,</w:t>
            </w:r>
            <w:r>
              <w:t xml:space="preserve"> in liaison with the child’s Class teacher and the </w:t>
            </w:r>
            <w:proofErr w:type="spellStart"/>
            <w:r>
              <w:t>SENDCo</w:t>
            </w:r>
            <w:proofErr w:type="spellEnd"/>
            <w:r>
              <w:t xml:space="preserve"> will identify resources</w:t>
            </w:r>
            <w:r w:rsidR="00333509">
              <w:t xml:space="preserve"> and activities</w:t>
            </w:r>
            <w:r w:rsidR="00FD292C">
              <w:t>,</w:t>
            </w:r>
            <w:r>
              <w:t xml:space="preserve"> which will make the best difference to each child and </w:t>
            </w:r>
            <w:proofErr w:type="gramStart"/>
            <w:r>
              <w:t>this</w:t>
            </w:r>
            <w:proofErr w:type="gramEnd"/>
            <w:r>
              <w:t xml:space="preserve"> spend will </w:t>
            </w:r>
            <w:r w:rsidR="00FD292C">
              <w:t xml:space="preserve">then </w:t>
            </w:r>
            <w:r>
              <w:t xml:space="preserve">be planned for by the PP Coordinator. </w:t>
            </w:r>
          </w:p>
          <w:p w:rsidR="005B23AE" w:rsidRDefault="005B23AE" w:rsidP="00932906">
            <w:pPr>
              <w:jc w:val="both"/>
            </w:pPr>
            <w:r>
              <w:lastRenderedPageBreak/>
              <w:t>Spending may include but is not limited to</w:t>
            </w:r>
            <w:r w:rsidR="00FD292C">
              <w:t>-</w:t>
            </w:r>
          </w:p>
          <w:p w:rsidR="005B23AE" w:rsidRDefault="005B23AE" w:rsidP="00932906">
            <w:pPr>
              <w:pStyle w:val="ListParagraph"/>
              <w:numPr>
                <w:ilvl w:val="0"/>
                <w:numId w:val="10"/>
              </w:numPr>
              <w:spacing w:line="240" w:lineRule="auto"/>
              <w:jc w:val="both"/>
            </w:pPr>
            <w:r>
              <w:t>Personalised Learning resources</w:t>
            </w:r>
          </w:p>
          <w:p w:rsidR="00333509" w:rsidRDefault="00333509" w:rsidP="00932906">
            <w:pPr>
              <w:pStyle w:val="ListParagraph"/>
              <w:numPr>
                <w:ilvl w:val="0"/>
                <w:numId w:val="10"/>
              </w:numPr>
              <w:spacing w:line="240" w:lineRule="auto"/>
              <w:jc w:val="both"/>
            </w:pPr>
            <w:r>
              <w:t>SEND resources</w:t>
            </w:r>
          </w:p>
          <w:p w:rsidR="005B23AE" w:rsidRDefault="005B23AE" w:rsidP="00932906">
            <w:pPr>
              <w:pStyle w:val="ListParagraph"/>
              <w:numPr>
                <w:ilvl w:val="0"/>
                <w:numId w:val="10"/>
              </w:numPr>
              <w:spacing w:line="240" w:lineRule="auto"/>
              <w:jc w:val="both"/>
            </w:pPr>
            <w:r>
              <w:t xml:space="preserve">ICT </w:t>
            </w:r>
          </w:p>
          <w:p w:rsidR="005B23AE" w:rsidRDefault="005B23AE" w:rsidP="00932906">
            <w:pPr>
              <w:pStyle w:val="ListParagraph"/>
              <w:numPr>
                <w:ilvl w:val="0"/>
                <w:numId w:val="10"/>
              </w:numPr>
              <w:spacing w:line="240" w:lineRule="auto"/>
              <w:jc w:val="both"/>
            </w:pPr>
            <w:r>
              <w:t>Uniform/Kit/equipment</w:t>
            </w:r>
          </w:p>
          <w:p w:rsidR="005B23AE" w:rsidRDefault="005B23AE" w:rsidP="00932906">
            <w:pPr>
              <w:pStyle w:val="ListParagraph"/>
              <w:numPr>
                <w:ilvl w:val="0"/>
                <w:numId w:val="10"/>
              </w:numPr>
              <w:spacing w:line="240" w:lineRule="auto"/>
              <w:jc w:val="both"/>
            </w:pPr>
            <w:r>
              <w:t>Access to specialist provision</w:t>
            </w:r>
            <w:r w:rsidR="006A6516">
              <w:t xml:space="preserve"> </w:t>
            </w:r>
            <w:proofErr w:type="spellStart"/>
            <w:r w:rsidR="006A6516">
              <w:t>eg</w:t>
            </w:r>
            <w:proofErr w:type="spellEnd"/>
            <w:r w:rsidR="006A6516">
              <w:t xml:space="preserve"> therapy</w:t>
            </w:r>
          </w:p>
          <w:p w:rsidR="005B23AE" w:rsidRDefault="005B23AE" w:rsidP="00932906">
            <w:pPr>
              <w:pStyle w:val="ListParagraph"/>
              <w:numPr>
                <w:ilvl w:val="0"/>
                <w:numId w:val="10"/>
              </w:numPr>
              <w:spacing w:line="240" w:lineRule="auto"/>
              <w:jc w:val="both"/>
            </w:pPr>
            <w:r>
              <w:t xml:space="preserve">121 intervention </w:t>
            </w:r>
          </w:p>
          <w:p w:rsidR="005B23AE" w:rsidRDefault="005B23AE" w:rsidP="00550C44"/>
        </w:tc>
        <w:tc>
          <w:tcPr>
            <w:tcW w:w="3544" w:type="dxa"/>
          </w:tcPr>
          <w:p w:rsidR="005B23AE" w:rsidRDefault="005B23AE" w:rsidP="00550C44">
            <w:r>
              <w:lastRenderedPageBreak/>
              <w:t>The focus of all Personal PP spend is to make a difference individually to a child’s needs. One</w:t>
            </w:r>
            <w:r w:rsidR="00FD292C">
              <w:t>,</w:t>
            </w:r>
            <w:r>
              <w:t xml:space="preserve"> some</w:t>
            </w:r>
            <w:r w:rsidR="00FD292C">
              <w:t xml:space="preserve"> or all</w:t>
            </w:r>
            <w:r>
              <w:t xml:space="preserve"> of the barriers to Educational Achievement we hope will be addressed by this part of the plan.</w:t>
            </w:r>
          </w:p>
          <w:p w:rsidR="00550C44" w:rsidRPr="005B23AE" w:rsidRDefault="00550C44" w:rsidP="00550C44">
            <w:pPr>
              <w:rPr>
                <w:b/>
                <w:i/>
              </w:rPr>
            </w:pPr>
            <w:r w:rsidRPr="005B23AE">
              <w:rPr>
                <w:b/>
                <w:i/>
              </w:rPr>
              <w:t>(All)</w:t>
            </w:r>
          </w:p>
        </w:tc>
        <w:tc>
          <w:tcPr>
            <w:tcW w:w="1984" w:type="dxa"/>
          </w:tcPr>
          <w:p w:rsidR="00550C44" w:rsidRDefault="005B23AE" w:rsidP="00550C44">
            <w:r>
              <w:t>Personal spend tracker and impact assessment</w:t>
            </w:r>
            <w:r w:rsidR="00333509">
              <w:t>,</w:t>
            </w:r>
            <w:r>
              <w:t xml:space="preserve"> undertaken by the PP Coordinator</w:t>
            </w:r>
            <w:r w:rsidR="00333509">
              <w:t>,</w:t>
            </w:r>
            <w:r>
              <w:t xml:space="preserve"> reflected in the EHCP review</w:t>
            </w:r>
          </w:p>
        </w:tc>
        <w:tc>
          <w:tcPr>
            <w:tcW w:w="2694" w:type="dxa"/>
          </w:tcPr>
          <w:p w:rsidR="00550C44" w:rsidRPr="003A3B31" w:rsidRDefault="00550C44" w:rsidP="006478FC">
            <w:pPr>
              <w:jc w:val="both"/>
              <w:rPr>
                <w:i/>
                <w:color w:val="FF0000"/>
                <w:sz w:val="20"/>
                <w:szCs w:val="20"/>
              </w:rPr>
            </w:pPr>
          </w:p>
        </w:tc>
      </w:tr>
    </w:tbl>
    <w:p w:rsidR="00FD746C" w:rsidRPr="00FD746C" w:rsidRDefault="00FD746C" w:rsidP="00FD746C"/>
    <w:sectPr w:rsidR="00FD746C" w:rsidRPr="00FD746C" w:rsidSect="00FD746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46F"/>
    <w:multiLevelType w:val="hybridMultilevel"/>
    <w:tmpl w:val="42D2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D73C2"/>
    <w:multiLevelType w:val="hybridMultilevel"/>
    <w:tmpl w:val="3380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35A6F"/>
    <w:multiLevelType w:val="hybridMultilevel"/>
    <w:tmpl w:val="2826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A0953"/>
    <w:multiLevelType w:val="hybridMultilevel"/>
    <w:tmpl w:val="B64C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2135"/>
    <w:multiLevelType w:val="hybridMultilevel"/>
    <w:tmpl w:val="70C4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24E6A"/>
    <w:multiLevelType w:val="hybridMultilevel"/>
    <w:tmpl w:val="F670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F0529"/>
    <w:multiLevelType w:val="hybridMultilevel"/>
    <w:tmpl w:val="2BCC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EEC2A"/>
    <w:multiLevelType w:val="hybridMultilevel"/>
    <w:tmpl w:val="BADD9B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4BA4D3B"/>
    <w:multiLevelType w:val="hybridMultilevel"/>
    <w:tmpl w:val="26FC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BC04DB"/>
    <w:multiLevelType w:val="hybridMultilevel"/>
    <w:tmpl w:val="0548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AF6126"/>
    <w:multiLevelType w:val="hybridMultilevel"/>
    <w:tmpl w:val="08CCD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0"/>
  </w:num>
  <w:num w:numId="4">
    <w:abstractNumId w:val="4"/>
  </w:num>
  <w:num w:numId="5">
    <w:abstractNumId w:val="3"/>
  </w:num>
  <w:num w:numId="6">
    <w:abstractNumId w:val="9"/>
  </w:num>
  <w:num w:numId="7">
    <w:abstractNumId w:val="6"/>
  </w:num>
  <w:num w:numId="8">
    <w:abstractNumId w:val="2"/>
  </w:num>
  <w:num w:numId="9">
    <w:abstractNumId w:val="0"/>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6C"/>
    <w:rsid w:val="00017C2F"/>
    <w:rsid w:val="0006367B"/>
    <w:rsid w:val="000B4087"/>
    <w:rsid w:val="000B76D9"/>
    <w:rsid w:val="000C0A17"/>
    <w:rsid w:val="00140601"/>
    <w:rsid w:val="001604F6"/>
    <w:rsid w:val="00257D30"/>
    <w:rsid w:val="002B5A78"/>
    <w:rsid w:val="002E0D99"/>
    <w:rsid w:val="002F551A"/>
    <w:rsid w:val="00333509"/>
    <w:rsid w:val="00391FAE"/>
    <w:rsid w:val="00392C6C"/>
    <w:rsid w:val="003A3B31"/>
    <w:rsid w:val="003A6576"/>
    <w:rsid w:val="00475275"/>
    <w:rsid w:val="004779D7"/>
    <w:rsid w:val="004B0633"/>
    <w:rsid w:val="00550C44"/>
    <w:rsid w:val="005B23AE"/>
    <w:rsid w:val="005E3527"/>
    <w:rsid w:val="006478FC"/>
    <w:rsid w:val="00666B29"/>
    <w:rsid w:val="006A6516"/>
    <w:rsid w:val="006B16EB"/>
    <w:rsid w:val="006B19DF"/>
    <w:rsid w:val="006E4024"/>
    <w:rsid w:val="00763E06"/>
    <w:rsid w:val="00883D2F"/>
    <w:rsid w:val="00932906"/>
    <w:rsid w:val="00996928"/>
    <w:rsid w:val="009C7FE9"/>
    <w:rsid w:val="00A24D83"/>
    <w:rsid w:val="00AD72BC"/>
    <w:rsid w:val="00B01ED2"/>
    <w:rsid w:val="00B43DC0"/>
    <w:rsid w:val="00B74614"/>
    <w:rsid w:val="00B767B7"/>
    <w:rsid w:val="00BF3EB2"/>
    <w:rsid w:val="00C035A5"/>
    <w:rsid w:val="00C84E5F"/>
    <w:rsid w:val="00C93F56"/>
    <w:rsid w:val="00D03079"/>
    <w:rsid w:val="00D04C33"/>
    <w:rsid w:val="00D603FD"/>
    <w:rsid w:val="00D651D5"/>
    <w:rsid w:val="00DB356C"/>
    <w:rsid w:val="00DD56D3"/>
    <w:rsid w:val="00DE22FF"/>
    <w:rsid w:val="00ED7B23"/>
    <w:rsid w:val="00EF636E"/>
    <w:rsid w:val="00F1159B"/>
    <w:rsid w:val="00F1480E"/>
    <w:rsid w:val="00F15E9B"/>
    <w:rsid w:val="00FD292C"/>
    <w:rsid w:val="00FD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D23D7-0458-4429-8235-7EEDF339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46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17C2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340C6982</Template>
  <TotalTime>146</TotalTime>
  <Pages>7</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 John Vianney School</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Moloney</dc:creator>
  <cp:keywords/>
  <dc:description/>
  <cp:lastModifiedBy>Aidan Moloney</cp:lastModifiedBy>
  <cp:revision>5</cp:revision>
  <dcterms:created xsi:type="dcterms:W3CDTF">2020-09-22T10:51:00Z</dcterms:created>
  <dcterms:modified xsi:type="dcterms:W3CDTF">2020-09-25T10:30:00Z</dcterms:modified>
</cp:coreProperties>
</file>